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0BFE5" w14:textId="77777777" w:rsidR="00653B2A" w:rsidRPr="009A3C10" w:rsidRDefault="00653B2A" w:rsidP="00653B2A">
      <w:pPr>
        <w:shd w:val="clear" w:color="auto" w:fill="FFFFFF"/>
        <w:spacing w:line="240" w:lineRule="auto"/>
        <w:jc w:val="center"/>
        <w:rPr>
          <w:rFonts w:ascii="Arial" w:eastAsia="Times New Roman" w:hAnsi="Arial" w:cs="Times New Roman"/>
          <w:b/>
          <w:kern w:val="20"/>
          <w:sz w:val="24"/>
          <w:szCs w:val="28"/>
          <w:lang w:eastAsia="sk-SK"/>
        </w:rPr>
      </w:pPr>
      <w:r w:rsidRPr="009A3C10">
        <w:rPr>
          <w:rFonts w:ascii="Arial" w:eastAsia="Times New Roman" w:hAnsi="Arial" w:cs="Times New Roman"/>
          <w:b/>
          <w:kern w:val="20"/>
          <w:sz w:val="24"/>
          <w:szCs w:val="28"/>
          <w:lang w:eastAsia="sk-SK"/>
        </w:rPr>
        <w:t>Pravidla soutěže</w:t>
      </w:r>
    </w:p>
    <w:p w14:paraId="4D8E7BAC" w14:textId="5F3957DE" w:rsidR="00653B2A" w:rsidRPr="009A3C10" w:rsidRDefault="00653B2A" w:rsidP="00304DB6">
      <w:pPr>
        <w:shd w:val="clear" w:color="auto" w:fill="FFFFFF"/>
        <w:spacing w:line="240" w:lineRule="auto"/>
        <w:jc w:val="center"/>
        <w:rPr>
          <w:rFonts w:ascii="Arial" w:eastAsia="Times New Roman" w:hAnsi="Arial" w:cs="Times New Roman"/>
          <w:b/>
          <w:kern w:val="20"/>
          <w:sz w:val="24"/>
          <w:szCs w:val="24"/>
          <w:lang w:eastAsia="sk-SK"/>
        </w:rPr>
      </w:pPr>
      <w:r w:rsidRPr="009A3C10">
        <w:rPr>
          <w:rFonts w:ascii="Arial" w:eastAsia="Times New Roman" w:hAnsi="Arial" w:cs="Times New Roman"/>
          <w:b/>
          <w:kern w:val="20"/>
          <w:sz w:val="24"/>
          <w:szCs w:val="24"/>
          <w:lang w:eastAsia="sk-SK"/>
        </w:rPr>
        <w:t>„</w:t>
      </w:r>
      <w:r w:rsidR="004207D2" w:rsidRPr="009A3C10">
        <w:rPr>
          <w:rFonts w:ascii="Arial" w:eastAsia="Times New Roman" w:hAnsi="Arial" w:cs="Times New Roman"/>
          <w:b/>
          <w:kern w:val="20"/>
          <w:sz w:val="24"/>
          <w:szCs w:val="24"/>
          <w:lang w:eastAsia="sk-SK"/>
        </w:rPr>
        <w:t>Letní</w:t>
      </w:r>
      <w:r w:rsidR="007C65F5" w:rsidRPr="009A3C10">
        <w:rPr>
          <w:rFonts w:ascii="Arial" w:eastAsia="Times New Roman" w:hAnsi="Arial" w:cs="Times New Roman"/>
          <w:b/>
          <w:kern w:val="20"/>
          <w:sz w:val="24"/>
          <w:szCs w:val="24"/>
          <w:lang w:eastAsia="sk-SK"/>
        </w:rPr>
        <w:t xml:space="preserve"> soutěž o </w:t>
      </w:r>
      <w:r w:rsidR="00E35D48" w:rsidRPr="009A3C10">
        <w:rPr>
          <w:rFonts w:ascii="Arial" w:eastAsia="Times New Roman" w:hAnsi="Arial" w:cs="Times New Roman"/>
          <w:b/>
          <w:kern w:val="20"/>
          <w:sz w:val="24"/>
          <w:szCs w:val="24"/>
          <w:lang w:eastAsia="sk-SK"/>
        </w:rPr>
        <w:t>dárkové karty</w:t>
      </w:r>
      <w:r w:rsidR="000A190A" w:rsidRPr="009A3C10">
        <w:rPr>
          <w:rFonts w:ascii="Arial" w:eastAsia="Times New Roman" w:hAnsi="Arial" w:cs="Times New Roman"/>
          <w:b/>
          <w:kern w:val="20"/>
          <w:sz w:val="24"/>
          <w:szCs w:val="24"/>
          <w:lang w:eastAsia="sk-SK"/>
        </w:rPr>
        <w:t xml:space="preserve"> na nákup</w:t>
      </w:r>
      <w:r w:rsidR="005E02FA" w:rsidRPr="009A3C10">
        <w:rPr>
          <w:rFonts w:ascii="Arial" w:eastAsia="Times New Roman" w:hAnsi="Arial" w:cs="Times New Roman"/>
          <w:b/>
          <w:kern w:val="20"/>
          <w:sz w:val="24"/>
          <w:szCs w:val="24"/>
          <w:lang w:eastAsia="sk-SK"/>
        </w:rPr>
        <w:t xml:space="preserve"> v prodejnách Deichmann</w:t>
      </w:r>
      <w:r w:rsidRPr="009A3C10">
        <w:rPr>
          <w:rFonts w:ascii="Arial" w:eastAsia="Times New Roman" w:hAnsi="Arial" w:cs="Times New Roman"/>
          <w:b/>
          <w:kern w:val="20"/>
          <w:sz w:val="24"/>
          <w:szCs w:val="24"/>
          <w:lang w:eastAsia="sk-SK"/>
        </w:rPr>
        <w:t>“</w:t>
      </w:r>
    </w:p>
    <w:p w14:paraId="6E2B65C3" w14:textId="094F5693" w:rsidR="00653B2A" w:rsidRPr="009A3C10" w:rsidRDefault="00653B2A" w:rsidP="00653B2A">
      <w:pPr>
        <w:shd w:val="clear" w:color="auto" w:fill="FFFFFF"/>
        <w:spacing w:line="240" w:lineRule="auto"/>
        <w:jc w:val="center"/>
        <w:rPr>
          <w:rFonts w:ascii="Arial" w:eastAsia="Times New Roman" w:hAnsi="Arial" w:cs="Times New Roman"/>
          <w:kern w:val="20"/>
          <w:sz w:val="20"/>
          <w:szCs w:val="28"/>
          <w:lang w:eastAsia="sk-SK"/>
        </w:rPr>
      </w:pPr>
      <w:r w:rsidRPr="009A3C10">
        <w:rPr>
          <w:rFonts w:ascii="Arial" w:eastAsia="Times New Roman" w:hAnsi="Arial" w:cs="Times New Roman"/>
          <w:kern w:val="20"/>
          <w:sz w:val="20"/>
          <w:szCs w:val="28"/>
          <w:lang w:eastAsia="sk-SK"/>
        </w:rPr>
        <w:t xml:space="preserve">(dále </w:t>
      </w:r>
      <w:r w:rsidR="00924838" w:rsidRPr="009A3C10">
        <w:rPr>
          <w:rFonts w:ascii="Arial" w:eastAsia="Times New Roman" w:hAnsi="Arial" w:cs="Times New Roman"/>
          <w:kern w:val="20"/>
          <w:sz w:val="20"/>
          <w:szCs w:val="28"/>
          <w:lang w:eastAsia="sk-SK"/>
        </w:rPr>
        <w:t xml:space="preserve">jen </w:t>
      </w:r>
      <w:r w:rsidRPr="009A3C10">
        <w:rPr>
          <w:rFonts w:ascii="Arial" w:eastAsia="Times New Roman" w:hAnsi="Arial" w:cs="Times New Roman"/>
          <w:kern w:val="20"/>
          <w:sz w:val="20"/>
          <w:szCs w:val="28"/>
          <w:lang w:eastAsia="sk-SK"/>
        </w:rPr>
        <w:t>„</w:t>
      </w:r>
      <w:r w:rsidRPr="009A3C10">
        <w:rPr>
          <w:rFonts w:ascii="Arial" w:eastAsia="Times New Roman" w:hAnsi="Arial" w:cs="Times New Roman"/>
          <w:b/>
          <w:kern w:val="20"/>
          <w:sz w:val="20"/>
          <w:szCs w:val="28"/>
          <w:lang w:eastAsia="sk-SK"/>
        </w:rPr>
        <w:t>Prav</w:t>
      </w:r>
      <w:bookmarkStart w:id="0" w:name="_GoBack"/>
      <w:bookmarkEnd w:id="0"/>
      <w:r w:rsidRPr="009A3C10">
        <w:rPr>
          <w:rFonts w:ascii="Arial" w:eastAsia="Times New Roman" w:hAnsi="Arial" w:cs="Times New Roman"/>
          <w:b/>
          <w:kern w:val="20"/>
          <w:sz w:val="20"/>
          <w:szCs w:val="28"/>
          <w:lang w:eastAsia="sk-SK"/>
        </w:rPr>
        <w:t>idla Soutěže</w:t>
      </w:r>
      <w:r w:rsidRPr="009A3C10">
        <w:rPr>
          <w:rFonts w:ascii="Arial" w:eastAsia="Times New Roman" w:hAnsi="Arial" w:cs="Times New Roman"/>
          <w:kern w:val="20"/>
          <w:sz w:val="20"/>
          <w:szCs w:val="28"/>
          <w:lang w:eastAsia="sk-SK"/>
        </w:rPr>
        <w:t>“)</w:t>
      </w:r>
    </w:p>
    <w:p w14:paraId="11EBDE22" w14:textId="77777777" w:rsidR="00653B2A" w:rsidRPr="009A3C10" w:rsidRDefault="00653B2A" w:rsidP="00653B2A">
      <w:pPr>
        <w:shd w:val="clear" w:color="auto" w:fill="FFFFFF"/>
        <w:spacing w:line="240" w:lineRule="auto"/>
        <w:rPr>
          <w:rFonts w:ascii="Arial" w:eastAsia="Times New Roman" w:hAnsi="Arial" w:cs="Times New Roman"/>
          <w:kern w:val="20"/>
          <w:sz w:val="20"/>
          <w:szCs w:val="28"/>
          <w:lang w:eastAsia="sk-SK"/>
        </w:rPr>
      </w:pPr>
    </w:p>
    <w:p w14:paraId="20B56E3C" w14:textId="77777777" w:rsidR="00653B2A" w:rsidRPr="009A3C10" w:rsidRDefault="00653B2A" w:rsidP="00653B2A">
      <w:pPr>
        <w:pStyle w:val="Level1"/>
        <w:rPr>
          <w:lang w:val="cs-CZ" w:eastAsia="sk-SK"/>
        </w:rPr>
      </w:pPr>
      <w:r w:rsidRPr="009A3C10">
        <w:rPr>
          <w:lang w:val="cs-CZ" w:eastAsia="sk-SK"/>
        </w:rPr>
        <w:t>ORGANIZÁTOR SOUTĚŽE</w:t>
      </w:r>
    </w:p>
    <w:p w14:paraId="6B52A9E5" w14:textId="11D0693F" w:rsidR="00653B2A" w:rsidRPr="009A3C10" w:rsidRDefault="00653B2A" w:rsidP="00CA015F">
      <w:pPr>
        <w:pStyle w:val="Level2NotBold"/>
        <w:rPr>
          <w:lang w:val="cs-CZ" w:eastAsia="sk-SK"/>
        </w:rPr>
      </w:pPr>
      <w:r w:rsidRPr="009A3C10">
        <w:rPr>
          <w:lang w:val="cs-CZ" w:eastAsia="sk-SK"/>
        </w:rPr>
        <w:t xml:space="preserve">Organizátorem propagační soutěže </w:t>
      </w:r>
      <w:r w:rsidR="0019056F" w:rsidRPr="009A3C10">
        <w:rPr>
          <w:b/>
          <w:lang w:val="cs-CZ" w:eastAsia="sk-SK"/>
        </w:rPr>
        <w:t xml:space="preserve">„Letní soutěž o dárkové karty na nákup </w:t>
      </w:r>
      <w:r w:rsidR="006F6718" w:rsidRPr="009A3C10">
        <w:rPr>
          <w:b/>
          <w:lang w:val="cs-CZ" w:eastAsia="sk-SK"/>
        </w:rPr>
        <w:t>v prodejnách Deichmann“</w:t>
      </w:r>
      <w:r w:rsidRPr="009A3C10">
        <w:rPr>
          <w:lang w:val="cs-CZ" w:eastAsia="sk-SK"/>
        </w:rPr>
        <w:t xml:space="preserve"> (dále jen „</w:t>
      </w:r>
      <w:r w:rsidRPr="009A3C10">
        <w:rPr>
          <w:b/>
          <w:lang w:val="cs-CZ" w:eastAsia="sk-SK"/>
        </w:rPr>
        <w:t>Soutěž</w:t>
      </w:r>
      <w:r w:rsidRPr="009A3C10">
        <w:rPr>
          <w:lang w:val="cs-CZ" w:eastAsia="sk-SK"/>
        </w:rPr>
        <w:t>“) je společnost DEICHMANN-OBUV s.r.o., se sídlem Londýnské náměstí 853/1, 639 00 Brno-Štýřice, zapsaná v obchodním rejstříku vedeném Krajským soudem v Brně, spisová značka C 50367, IČ: 267 31</w:t>
      </w:r>
      <w:r w:rsidR="00CA015F" w:rsidRPr="009A3C10">
        <w:rPr>
          <w:lang w:val="cs-CZ" w:eastAsia="sk-SK"/>
        </w:rPr>
        <w:t> </w:t>
      </w:r>
      <w:r w:rsidRPr="009A3C10">
        <w:rPr>
          <w:lang w:val="cs-CZ" w:eastAsia="sk-SK"/>
        </w:rPr>
        <w:t>185</w:t>
      </w:r>
      <w:r w:rsidR="00CA015F" w:rsidRPr="009A3C10">
        <w:rPr>
          <w:lang w:val="cs-CZ" w:eastAsia="sk-SK"/>
        </w:rPr>
        <w:t>, DIČ</w:t>
      </w:r>
      <w:r w:rsidRPr="009A3C10">
        <w:rPr>
          <w:lang w:val="cs-CZ" w:eastAsia="sk-SK"/>
        </w:rPr>
        <w:t xml:space="preserve"> </w:t>
      </w:r>
      <w:r w:rsidR="00CA015F" w:rsidRPr="009A3C10">
        <w:rPr>
          <w:lang w:val="cs-CZ" w:eastAsia="sk-SK"/>
        </w:rPr>
        <w:t xml:space="preserve">CZ26731185 </w:t>
      </w:r>
      <w:r w:rsidRPr="009A3C10">
        <w:rPr>
          <w:lang w:val="cs-CZ" w:eastAsia="sk-SK"/>
        </w:rPr>
        <w:t>(dále jen „</w:t>
      </w:r>
      <w:r w:rsidRPr="009A3C10">
        <w:rPr>
          <w:b/>
          <w:lang w:val="cs-CZ" w:eastAsia="sk-SK"/>
        </w:rPr>
        <w:t>Organizátor</w:t>
      </w:r>
      <w:r w:rsidRPr="009A3C10">
        <w:rPr>
          <w:lang w:val="cs-CZ" w:eastAsia="sk-SK"/>
        </w:rPr>
        <w:t xml:space="preserve">“). </w:t>
      </w:r>
    </w:p>
    <w:p w14:paraId="5D4C9593" w14:textId="77777777" w:rsidR="00653B2A" w:rsidRPr="009A3C10" w:rsidRDefault="00653B2A" w:rsidP="00850267">
      <w:pPr>
        <w:pStyle w:val="Level2NotBold"/>
        <w:rPr>
          <w:lang w:val="cs-CZ" w:eastAsia="sk-SK"/>
        </w:rPr>
      </w:pPr>
      <w:r w:rsidRPr="009A3C10">
        <w:rPr>
          <w:lang w:val="cs-CZ" w:eastAsia="sk-SK"/>
        </w:rPr>
        <w:t>Soutěž se řídí pravidly uvedenými v těchto Pravidlech Soutěže, která popisují práva a povinnosti jejich účastníků a pravidla soutěžního procesu.</w:t>
      </w:r>
    </w:p>
    <w:p w14:paraId="5E130B15" w14:textId="77777777" w:rsidR="00653B2A" w:rsidRPr="009A3C10" w:rsidRDefault="00653B2A" w:rsidP="00850267">
      <w:pPr>
        <w:shd w:val="clear" w:color="auto" w:fill="FFFFFF"/>
        <w:spacing w:line="240" w:lineRule="auto"/>
        <w:rPr>
          <w:rFonts w:ascii="Arial" w:eastAsia="Times New Roman" w:hAnsi="Arial" w:cs="Times New Roman"/>
          <w:kern w:val="20"/>
          <w:sz w:val="20"/>
          <w:szCs w:val="28"/>
          <w:lang w:eastAsia="sk-SK"/>
        </w:rPr>
      </w:pPr>
    </w:p>
    <w:p w14:paraId="1B9D06F0" w14:textId="77777777" w:rsidR="00653B2A" w:rsidRPr="009A3C10" w:rsidRDefault="00653B2A" w:rsidP="00653B2A">
      <w:pPr>
        <w:pStyle w:val="Level1"/>
        <w:rPr>
          <w:lang w:val="cs-CZ" w:eastAsia="sk-SK"/>
        </w:rPr>
      </w:pPr>
      <w:r w:rsidRPr="009A3C10">
        <w:rPr>
          <w:lang w:val="cs-CZ" w:eastAsia="sk-SK"/>
        </w:rPr>
        <w:t xml:space="preserve">DOBA A MÍSTO KONÁNÍ SOUTĚŽE </w:t>
      </w:r>
    </w:p>
    <w:p w14:paraId="721FE4A6" w14:textId="4BB2FE46" w:rsidR="00653B2A" w:rsidRPr="009A3C10" w:rsidRDefault="00653B2A" w:rsidP="00653B2A">
      <w:pPr>
        <w:pStyle w:val="Level2NotBold"/>
        <w:rPr>
          <w:lang w:val="cs-CZ" w:eastAsia="sk-SK"/>
        </w:rPr>
      </w:pPr>
      <w:r w:rsidRPr="009A3C10">
        <w:rPr>
          <w:lang w:val="cs-CZ" w:eastAsia="sk-SK"/>
        </w:rPr>
        <w:t xml:space="preserve">Soutěž bude probíhat od </w:t>
      </w:r>
      <w:r w:rsidR="00837974" w:rsidRPr="009A3C10">
        <w:rPr>
          <w:lang w:val="cs-CZ" w:eastAsia="sk-SK"/>
        </w:rPr>
        <w:t>5</w:t>
      </w:r>
      <w:r w:rsidRPr="009A3C10">
        <w:rPr>
          <w:lang w:val="cs-CZ" w:eastAsia="sk-SK"/>
        </w:rPr>
        <w:t xml:space="preserve">. </w:t>
      </w:r>
      <w:r w:rsidR="005E02FA" w:rsidRPr="009A3C10">
        <w:rPr>
          <w:lang w:val="cs-CZ" w:eastAsia="sk-SK"/>
        </w:rPr>
        <w:t>8</w:t>
      </w:r>
      <w:r w:rsidRPr="009A3C10">
        <w:rPr>
          <w:lang w:val="cs-CZ" w:eastAsia="sk-SK"/>
        </w:rPr>
        <w:t>. 20</w:t>
      </w:r>
      <w:r w:rsidR="00B02404" w:rsidRPr="009A3C10">
        <w:rPr>
          <w:lang w:val="cs-CZ" w:eastAsia="sk-SK"/>
        </w:rPr>
        <w:t>20</w:t>
      </w:r>
      <w:r w:rsidRPr="009A3C10">
        <w:rPr>
          <w:lang w:val="cs-CZ" w:eastAsia="sk-SK"/>
        </w:rPr>
        <w:t xml:space="preserve"> do </w:t>
      </w:r>
      <w:r w:rsidR="005E02FA" w:rsidRPr="009A3C10">
        <w:rPr>
          <w:lang w:val="cs-CZ" w:eastAsia="sk-SK"/>
        </w:rPr>
        <w:t>16</w:t>
      </w:r>
      <w:r w:rsidRPr="009A3C10">
        <w:rPr>
          <w:lang w:val="cs-CZ" w:eastAsia="sk-SK"/>
        </w:rPr>
        <w:t>.</w:t>
      </w:r>
      <w:r w:rsidR="005E02FA" w:rsidRPr="009A3C10">
        <w:rPr>
          <w:lang w:val="cs-CZ" w:eastAsia="sk-SK"/>
        </w:rPr>
        <w:t xml:space="preserve"> 8</w:t>
      </w:r>
      <w:r w:rsidR="00545848" w:rsidRPr="009A3C10">
        <w:rPr>
          <w:lang w:val="cs-CZ" w:eastAsia="sk-SK"/>
        </w:rPr>
        <w:t xml:space="preserve">. </w:t>
      </w:r>
      <w:r w:rsidRPr="009A3C10">
        <w:rPr>
          <w:lang w:val="cs-CZ" w:eastAsia="sk-SK"/>
        </w:rPr>
        <w:t>20</w:t>
      </w:r>
      <w:r w:rsidR="00B02404" w:rsidRPr="009A3C10">
        <w:rPr>
          <w:lang w:val="cs-CZ" w:eastAsia="sk-SK"/>
        </w:rPr>
        <w:t>20</w:t>
      </w:r>
      <w:r w:rsidRPr="009A3C10">
        <w:rPr>
          <w:lang w:val="cs-CZ" w:eastAsia="sk-SK"/>
        </w:rPr>
        <w:t xml:space="preserve"> (dále jen „</w:t>
      </w:r>
      <w:r w:rsidRPr="009A3C10">
        <w:rPr>
          <w:b/>
          <w:lang w:val="cs-CZ" w:eastAsia="sk-SK"/>
        </w:rPr>
        <w:t>Doba konání soutěže</w:t>
      </w:r>
      <w:r w:rsidRPr="009A3C10">
        <w:rPr>
          <w:lang w:val="cs-CZ" w:eastAsia="sk-SK"/>
        </w:rPr>
        <w:t>“).</w:t>
      </w:r>
    </w:p>
    <w:p w14:paraId="4C93AEBD" w14:textId="77777777" w:rsidR="00653B2A" w:rsidRPr="009A3C10" w:rsidRDefault="00653B2A" w:rsidP="00850267">
      <w:pPr>
        <w:pStyle w:val="Level2NotBold"/>
        <w:rPr>
          <w:lang w:val="cs-CZ" w:eastAsia="sk-SK"/>
        </w:rPr>
      </w:pPr>
      <w:r w:rsidRPr="009A3C10">
        <w:rPr>
          <w:lang w:val="cs-CZ" w:eastAsia="sk-SK"/>
        </w:rPr>
        <w:t>Soutěž bude probíhat na území České republiky.</w:t>
      </w:r>
    </w:p>
    <w:p w14:paraId="58A35B01" w14:textId="77777777" w:rsidR="00653B2A" w:rsidRPr="009A3C10" w:rsidRDefault="00653B2A" w:rsidP="00850267">
      <w:pPr>
        <w:shd w:val="clear" w:color="auto" w:fill="FFFFFF"/>
        <w:spacing w:line="240" w:lineRule="auto"/>
        <w:rPr>
          <w:rFonts w:ascii="Arial" w:eastAsia="Times New Roman" w:hAnsi="Arial" w:cs="Times New Roman"/>
          <w:kern w:val="20"/>
          <w:sz w:val="20"/>
          <w:szCs w:val="28"/>
          <w:lang w:eastAsia="sk-SK"/>
        </w:rPr>
      </w:pPr>
    </w:p>
    <w:p w14:paraId="0DE7271C" w14:textId="77777777" w:rsidR="00653B2A" w:rsidRPr="009A3C10" w:rsidRDefault="00653B2A" w:rsidP="00653B2A">
      <w:pPr>
        <w:pStyle w:val="Level1"/>
        <w:rPr>
          <w:lang w:val="cs-CZ" w:eastAsia="sk-SK"/>
        </w:rPr>
      </w:pPr>
      <w:r w:rsidRPr="009A3C10">
        <w:rPr>
          <w:lang w:val="cs-CZ" w:eastAsia="sk-SK"/>
        </w:rPr>
        <w:t xml:space="preserve">ÚČAST V SOUTĚŽI </w:t>
      </w:r>
    </w:p>
    <w:p w14:paraId="77D4064E" w14:textId="77777777" w:rsidR="00653B2A" w:rsidRPr="009A3C10" w:rsidRDefault="00653B2A" w:rsidP="00653B2A">
      <w:pPr>
        <w:pStyle w:val="Level2NotBold"/>
        <w:rPr>
          <w:lang w:val="cs-CZ" w:eastAsia="sk-SK"/>
        </w:rPr>
      </w:pPr>
      <w:r w:rsidRPr="009A3C10">
        <w:rPr>
          <w:lang w:val="cs-CZ" w:eastAsia="sk-SK"/>
        </w:rPr>
        <w:t>Soutěže se může zúčastnit fyzická osoba starší 18 let s plnou svéprávností, která má korespondenční adresu na území České republiky a splní stanovená Pravidla Soutěže (dále jen „</w:t>
      </w:r>
      <w:r w:rsidRPr="009A3C10">
        <w:rPr>
          <w:b/>
          <w:lang w:val="cs-CZ" w:eastAsia="sk-SK"/>
        </w:rPr>
        <w:t>Účastník</w:t>
      </w:r>
      <w:r w:rsidRPr="009A3C10">
        <w:rPr>
          <w:lang w:val="cs-CZ" w:eastAsia="sk-SK"/>
        </w:rPr>
        <w:t xml:space="preserve">“). </w:t>
      </w:r>
    </w:p>
    <w:p w14:paraId="1C02D3D3" w14:textId="67816775" w:rsidR="00653B2A" w:rsidRPr="009A3C10" w:rsidRDefault="00653B2A" w:rsidP="00850267">
      <w:pPr>
        <w:pStyle w:val="Level2NotBold"/>
        <w:rPr>
          <w:lang w:val="cs-CZ" w:eastAsia="sk-SK"/>
        </w:rPr>
      </w:pPr>
      <w:r w:rsidRPr="009A3C10">
        <w:rPr>
          <w:lang w:val="cs-CZ" w:eastAsia="sk-SK"/>
        </w:rPr>
        <w:t xml:space="preserve">Ze </w:t>
      </w:r>
      <w:r w:rsidR="00924838" w:rsidRPr="009A3C10">
        <w:rPr>
          <w:lang w:val="cs-CZ" w:eastAsia="sk-SK"/>
        </w:rPr>
        <w:t>S</w:t>
      </w:r>
      <w:r w:rsidRPr="009A3C10">
        <w:rPr>
          <w:lang w:val="cs-CZ" w:eastAsia="sk-SK"/>
        </w:rPr>
        <w:t xml:space="preserve">outěže jsou vyloučeny osoby v pracovním nebo obdobném vztahu k Organizátorovi či k dalším osobám pověřeným zajištěním této </w:t>
      </w:r>
      <w:r w:rsidR="00924838" w:rsidRPr="009A3C10">
        <w:rPr>
          <w:lang w:val="cs-CZ" w:eastAsia="sk-SK"/>
        </w:rPr>
        <w:t>S</w:t>
      </w:r>
      <w:r w:rsidRPr="009A3C10">
        <w:rPr>
          <w:lang w:val="cs-CZ" w:eastAsia="sk-SK"/>
        </w:rPr>
        <w:t>outěže a osoby, které jsou ke kterékoliv z takových osob ve vztahu osob blízkých. Blízkou osobou se myslí osoba ve smyslu §</w:t>
      </w:r>
      <w:r w:rsidRPr="009A3C10">
        <w:rPr>
          <w:color w:val="FF0000"/>
          <w:lang w:val="cs-CZ" w:eastAsia="sk-SK"/>
        </w:rPr>
        <w:t xml:space="preserve"> </w:t>
      </w:r>
      <w:r w:rsidRPr="009A3C10">
        <w:rPr>
          <w:lang w:val="cs-CZ" w:eastAsia="sk-SK"/>
        </w:rPr>
        <w:t xml:space="preserve">22 zákona č. 89/2012 Sb., občanského zákoníku (dále </w:t>
      </w:r>
      <w:r w:rsidR="00924838" w:rsidRPr="009A3C10">
        <w:rPr>
          <w:lang w:val="cs-CZ" w:eastAsia="sk-SK"/>
        </w:rPr>
        <w:t xml:space="preserve">jen </w:t>
      </w:r>
      <w:r w:rsidRPr="009A3C10">
        <w:rPr>
          <w:lang w:val="cs-CZ" w:eastAsia="sk-SK"/>
        </w:rPr>
        <w:t>„</w:t>
      </w:r>
      <w:r w:rsidRPr="009A3C10">
        <w:rPr>
          <w:b/>
          <w:lang w:val="cs-CZ" w:eastAsia="sk-SK"/>
        </w:rPr>
        <w:t>Občanský zákoník</w:t>
      </w:r>
      <w:r w:rsidRPr="009A3C10">
        <w:rPr>
          <w:lang w:val="cs-CZ" w:eastAsia="sk-SK"/>
        </w:rPr>
        <w:t xml:space="preserve">“). </w:t>
      </w:r>
    </w:p>
    <w:p w14:paraId="3385184D" w14:textId="77777777" w:rsidR="00653B2A" w:rsidRPr="009A3C10" w:rsidRDefault="00653B2A" w:rsidP="00850267">
      <w:pPr>
        <w:shd w:val="clear" w:color="auto" w:fill="FFFFFF"/>
        <w:spacing w:line="240" w:lineRule="auto"/>
        <w:rPr>
          <w:rFonts w:ascii="Arial" w:eastAsia="Times New Roman" w:hAnsi="Arial" w:cs="Times New Roman"/>
          <w:kern w:val="20"/>
          <w:sz w:val="20"/>
          <w:szCs w:val="28"/>
          <w:lang w:eastAsia="sk-SK"/>
        </w:rPr>
      </w:pPr>
    </w:p>
    <w:p w14:paraId="140202DD" w14:textId="77777777" w:rsidR="00653B2A" w:rsidRPr="009A3C10" w:rsidRDefault="00653B2A" w:rsidP="00653B2A">
      <w:pPr>
        <w:pStyle w:val="Level1"/>
        <w:rPr>
          <w:lang w:val="cs-CZ" w:eastAsia="sk-SK"/>
        </w:rPr>
      </w:pPr>
      <w:r w:rsidRPr="009A3C10">
        <w:rPr>
          <w:lang w:val="cs-CZ" w:eastAsia="sk-SK"/>
        </w:rPr>
        <w:t>PRŮBĚH A PODMÍNKY SOUTĚŽE</w:t>
      </w:r>
    </w:p>
    <w:p w14:paraId="2C34974D" w14:textId="6AFD7BF6" w:rsidR="00653B2A" w:rsidRPr="009A3C10" w:rsidRDefault="00653B2A" w:rsidP="00182634">
      <w:pPr>
        <w:pStyle w:val="Level2NotBold"/>
        <w:rPr>
          <w:lang w:val="cs-CZ" w:eastAsia="sk-SK"/>
        </w:rPr>
      </w:pPr>
      <w:r w:rsidRPr="009A3C10">
        <w:rPr>
          <w:lang w:val="cs-CZ" w:eastAsia="sk-SK"/>
        </w:rPr>
        <w:t xml:space="preserve">Organizátor na svém profilu na </w:t>
      </w:r>
      <w:r w:rsidR="00182634" w:rsidRPr="009A3C10">
        <w:rPr>
          <w:lang w:val="cs-CZ" w:eastAsia="sk-SK"/>
        </w:rPr>
        <w:t xml:space="preserve">Instagramu </w:t>
      </w:r>
      <w:hyperlink r:id="rId7" w:history="1">
        <w:r w:rsidR="00036734" w:rsidRPr="009A3C10">
          <w:rPr>
            <w:rStyle w:val="Hypertextovodkaz"/>
            <w:lang w:val="cs-CZ"/>
          </w:rPr>
          <w:t>https://www.instagram.com/deichmann.cz/</w:t>
        </w:r>
      </w:hyperlink>
      <w:r w:rsidR="00036734" w:rsidRPr="009A3C10">
        <w:rPr>
          <w:rStyle w:val="Hypertextovodkaz"/>
          <w:b/>
          <w:lang w:val="cs-CZ"/>
        </w:rPr>
        <w:t xml:space="preserve"> </w:t>
      </w:r>
      <w:r w:rsidRPr="009A3C10">
        <w:rPr>
          <w:lang w:val="cs-CZ" w:eastAsia="sk-SK"/>
        </w:rPr>
        <w:t>zve</w:t>
      </w:r>
      <w:r w:rsidR="00182634" w:rsidRPr="009A3C10">
        <w:rPr>
          <w:lang w:val="cs-CZ" w:eastAsia="sk-SK"/>
        </w:rPr>
        <w:t xml:space="preserve">řejnil a vyhlásil dne </w:t>
      </w:r>
      <w:r w:rsidR="00837974" w:rsidRPr="009A3C10">
        <w:rPr>
          <w:lang w:val="cs-CZ" w:eastAsia="sk-SK"/>
        </w:rPr>
        <w:t>5</w:t>
      </w:r>
      <w:r w:rsidR="005E02FA" w:rsidRPr="009A3C10">
        <w:rPr>
          <w:lang w:val="cs-CZ" w:eastAsia="sk-SK"/>
        </w:rPr>
        <w:t>. 8</w:t>
      </w:r>
      <w:r w:rsidR="00182634" w:rsidRPr="009A3C10">
        <w:rPr>
          <w:lang w:val="cs-CZ" w:eastAsia="sk-SK"/>
        </w:rPr>
        <w:t>. 2020</w:t>
      </w:r>
      <w:r w:rsidRPr="009A3C10">
        <w:rPr>
          <w:lang w:val="cs-CZ" w:eastAsia="sk-SK"/>
        </w:rPr>
        <w:t xml:space="preserve"> soutěž s názvem </w:t>
      </w:r>
      <w:r w:rsidR="00837974" w:rsidRPr="009A3C10">
        <w:rPr>
          <w:b/>
          <w:lang w:val="cs-CZ" w:eastAsia="sk-SK"/>
        </w:rPr>
        <w:t>„Letní</w:t>
      </w:r>
      <w:r w:rsidR="006F6718" w:rsidRPr="009A3C10">
        <w:rPr>
          <w:b/>
          <w:lang w:val="cs-CZ" w:eastAsia="sk-SK"/>
        </w:rPr>
        <w:t xml:space="preserve"> soutěž</w:t>
      </w:r>
      <w:r w:rsidR="00837974" w:rsidRPr="009A3C10">
        <w:rPr>
          <w:b/>
          <w:lang w:val="cs-CZ" w:eastAsia="sk-SK"/>
        </w:rPr>
        <w:t xml:space="preserve"> o dárkové karty na nákup </w:t>
      </w:r>
      <w:r w:rsidR="006F6718" w:rsidRPr="009A3C10">
        <w:rPr>
          <w:b/>
          <w:lang w:val="cs-CZ" w:eastAsia="sk-SK"/>
        </w:rPr>
        <w:t>v prodejnách Deichmann“</w:t>
      </w:r>
      <w:r w:rsidR="00D5054E" w:rsidRPr="009A3C10">
        <w:rPr>
          <w:lang w:val="cs-CZ" w:eastAsia="sk-SK"/>
        </w:rPr>
        <w:t xml:space="preserve"> prostřednictvím soutěžního příspěvku („</w:t>
      </w:r>
      <w:r w:rsidR="00D5054E" w:rsidRPr="009A3C10">
        <w:rPr>
          <w:b/>
          <w:bCs/>
          <w:lang w:val="cs-CZ" w:eastAsia="sk-SK"/>
        </w:rPr>
        <w:t>Soutěžní příspěvek</w:t>
      </w:r>
      <w:r w:rsidR="00D5054E" w:rsidRPr="009A3C10">
        <w:rPr>
          <w:lang w:val="cs-CZ" w:eastAsia="sk-SK"/>
        </w:rPr>
        <w:t>“)</w:t>
      </w:r>
      <w:r w:rsidRPr="009A3C10">
        <w:rPr>
          <w:lang w:val="cs-CZ" w:eastAsia="sk-SK"/>
        </w:rPr>
        <w:t>.</w:t>
      </w:r>
    </w:p>
    <w:p w14:paraId="789D3598" w14:textId="48C6029D" w:rsidR="00653B2A" w:rsidRPr="009A3C10" w:rsidRDefault="00653B2A" w:rsidP="00653B2A">
      <w:pPr>
        <w:pStyle w:val="Level2NotBold"/>
        <w:rPr>
          <w:lang w:val="cs-CZ" w:eastAsia="sk-SK"/>
        </w:rPr>
      </w:pPr>
      <w:r w:rsidRPr="009A3C10">
        <w:rPr>
          <w:lang w:val="cs-CZ" w:eastAsia="sk-SK"/>
        </w:rPr>
        <w:t>Do Soutěže bude zaregistrován každý Účastník, který splní všechny následující podmínky (dále jen „</w:t>
      </w:r>
      <w:r w:rsidRPr="009A3C10">
        <w:rPr>
          <w:b/>
          <w:lang w:val="cs-CZ" w:eastAsia="sk-SK"/>
        </w:rPr>
        <w:t>Registrace</w:t>
      </w:r>
      <w:r w:rsidRPr="009A3C10">
        <w:rPr>
          <w:lang w:val="cs-CZ" w:eastAsia="sk-SK"/>
        </w:rPr>
        <w:t>“):</w:t>
      </w:r>
      <w:r w:rsidR="00E322EE" w:rsidRPr="009A3C10">
        <w:rPr>
          <w:lang w:val="cs-CZ" w:eastAsia="sk-SK"/>
        </w:rPr>
        <w:t xml:space="preserve"> </w:t>
      </w:r>
    </w:p>
    <w:p w14:paraId="7A0531F6" w14:textId="44A636B5" w:rsidR="000C7B91" w:rsidRPr="009A3C10" w:rsidRDefault="000C7B91" w:rsidP="000C7B91">
      <w:pPr>
        <w:pStyle w:val="Level2NotBold"/>
        <w:numPr>
          <w:ilvl w:val="0"/>
          <w:numId w:val="0"/>
        </w:numPr>
        <w:ind w:left="993"/>
        <w:rPr>
          <w:lang w:val="cs-CZ" w:eastAsia="sk-SK"/>
        </w:rPr>
      </w:pPr>
      <w:r w:rsidRPr="009A3C10">
        <w:rPr>
          <w:lang w:val="cs-CZ" w:eastAsia="sk-SK"/>
        </w:rPr>
        <w:t>1.</w:t>
      </w:r>
      <w:r w:rsidRPr="009A3C10">
        <w:rPr>
          <w:lang w:val="cs-CZ" w:eastAsia="sk-SK"/>
        </w:rPr>
        <w:tab/>
        <w:t>Sleduje Instagramový profil Organizátora @deichmann.cz,</w:t>
      </w:r>
    </w:p>
    <w:p w14:paraId="6AE1D790" w14:textId="378D8CE1" w:rsidR="00E322EE" w:rsidRPr="009A3C10" w:rsidRDefault="005E02FA" w:rsidP="000C7B91">
      <w:pPr>
        <w:pStyle w:val="Level2NotBold"/>
        <w:numPr>
          <w:ilvl w:val="0"/>
          <w:numId w:val="0"/>
        </w:numPr>
        <w:ind w:left="993"/>
        <w:rPr>
          <w:lang w:val="cs-CZ" w:eastAsia="sk-SK"/>
        </w:rPr>
      </w:pPr>
      <w:r w:rsidRPr="009A3C10">
        <w:rPr>
          <w:lang w:val="cs-CZ" w:eastAsia="sk-SK"/>
        </w:rPr>
        <w:t>2.</w:t>
      </w:r>
      <w:r w:rsidR="00E322EE" w:rsidRPr="009A3C10">
        <w:rPr>
          <w:lang w:val="cs-CZ" w:eastAsia="sk-SK"/>
        </w:rPr>
        <w:tab/>
      </w:r>
      <w:r w:rsidR="000C7B91" w:rsidRPr="009A3C10">
        <w:rPr>
          <w:lang w:val="cs-CZ" w:eastAsia="sk-SK"/>
        </w:rPr>
        <w:t xml:space="preserve">Odpoví na soutěžní otázku: </w:t>
      </w:r>
      <w:r w:rsidR="000C7B91" w:rsidRPr="009A3C10">
        <w:rPr>
          <w:lang w:val="cs-CZ"/>
        </w:rPr>
        <w:t>Na nákup jakého zboží bys využil/a dárkovou kartu?</w:t>
      </w:r>
    </w:p>
    <w:p w14:paraId="30A0893F" w14:textId="75FEA4DA" w:rsidR="00E322EE" w:rsidRPr="009A3C10" w:rsidRDefault="00837974" w:rsidP="00850267">
      <w:pPr>
        <w:pStyle w:val="Level2NotBold"/>
        <w:numPr>
          <w:ilvl w:val="0"/>
          <w:numId w:val="0"/>
        </w:numPr>
        <w:ind w:left="1418" w:hanging="425"/>
        <w:rPr>
          <w:lang w:val="cs-CZ" w:eastAsia="sk-SK"/>
        </w:rPr>
      </w:pPr>
      <w:r w:rsidRPr="009A3C10">
        <w:rPr>
          <w:lang w:val="cs-CZ" w:eastAsia="sk-SK"/>
        </w:rPr>
        <w:t>3</w:t>
      </w:r>
      <w:r w:rsidR="00E322EE" w:rsidRPr="009A3C10">
        <w:rPr>
          <w:lang w:val="cs-CZ" w:eastAsia="sk-SK"/>
        </w:rPr>
        <w:t>.</w:t>
      </w:r>
      <w:r w:rsidR="00E322EE" w:rsidRPr="009A3C10">
        <w:rPr>
          <w:lang w:val="cs-CZ" w:eastAsia="sk-SK"/>
        </w:rPr>
        <w:tab/>
        <w:t>Označí</w:t>
      </w:r>
      <w:r w:rsidR="00C40485" w:rsidRPr="009A3C10">
        <w:rPr>
          <w:lang w:val="cs-CZ" w:eastAsia="sk-SK"/>
        </w:rPr>
        <w:t xml:space="preserve"> pomocí @ minimálně tři</w:t>
      </w:r>
      <w:r w:rsidR="00B95119" w:rsidRPr="009A3C10">
        <w:rPr>
          <w:lang w:val="cs-CZ" w:eastAsia="sk-SK"/>
        </w:rPr>
        <w:t xml:space="preserve"> další</w:t>
      </w:r>
      <w:r w:rsidR="00C40485" w:rsidRPr="009A3C10">
        <w:rPr>
          <w:lang w:val="cs-CZ" w:eastAsia="sk-SK"/>
        </w:rPr>
        <w:t xml:space="preserve"> </w:t>
      </w:r>
      <w:r w:rsidR="000C7B91" w:rsidRPr="009A3C10">
        <w:rPr>
          <w:lang w:val="cs-CZ" w:eastAsia="sk-SK"/>
        </w:rPr>
        <w:t>přátele</w:t>
      </w:r>
      <w:r w:rsidR="002B424F" w:rsidRPr="009A3C10">
        <w:rPr>
          <w:lang w:val="cs-CZ" w:eastAsia="sk-SK"/>
        </w:rPr>
        <w:t>, kterým by</w:t>
      </w:r>
      <w:r w:rsidR="00B95119" w:rsidRPr="009A3C10">
        <w:rPr>
          <w:lang w:val="cs-CZ" w:eastAsia="sk-SK"/>
        </w:rPr>
        <w:t xml:space="preserve"> výhru také přál/a</w:t>
      </w:r>
      <w:r w:rsidR="002B424F" w:rsidRPr="009A3C10">
        <w:rPr>
          <w:lang w:val="cs-CZ" w:eastAsia="sk-SK"/>
        </w:rPr>
        <w:t xml:space="preserve"> prostřednictvím jejich</w:t>
      </w:r>
      <w:r w:rsidR="00924838" w:rsidRPr="009A3C10">
        <w:rPr>
          <w:lang w:val="cs-CZ" w:eastAsia="sk-SK"/>
        </w:rPr>
        <w:t xml:space="preserve"> Instagramového profilu</w:t>
      </w:r>
      <w:r w:rsidR="002B424F" w:rsidRPr="009A3C10">
        <w:rPr>
          <w:lang w:val="cs-CZ" w:eastAsia="sk-SK"/>
        </w:rPr>
        <w:t xml:space="preserve"> (ne však tu osobu, která označila</w:t>
      </w:r>
      <w:r w:rsidR="00E322EE" w:rsidRPr="009A3C10">
        <w:rPr>
          <w:lang w:val="cs-CZ" w:eastAsia="sk-SK"/>
        </w:rPr>
        <w:t xml:space="preserve"> Účastníka).</w:t>
      </w:r>
    </w:p>
    <w:p w14:paraId="7A1A4C97" w14:textId="77777777" w:rsidR="00653B2A" w:rsidRPr="009A3C10" w:rsidRDefault="0063776B" w:rsidP="00653B2A">
      <w:pPr>
        <w:pStyle w:val="Level1"/>
        <w:rPr>
          <w:lang w:val="cs-CZ" w:eastAsia="sk-SK"/>
        </w:rPr>
      </w:pPr>
      <w:r w:rsidRPr="009A3C10">
        <w:rPr>
          <w:lang w:val="cs-CZ" w:eastAsia="sk-SK"/>
        </w:rPr>
        <w:lastRenderedPageBreak/>
        <w:t>VÝHRA</w:t>
      </w:r>
      <w:r w:rsidR="00653B2A" w:rsidRPr="009A3C10">
        <w:rPr>
          <w:lang w:val="cs-CZ" w:eastAsia="sk-SK"/>
        </w:rPr>
        <w:t xml:space="preserve"> </w:t>
      </w:r>
    </w:p>
    <w:p w14:paraId="5DF93603" w14:textId="2F02E7E7" w:rsidR="00653B2A" w:rsidRPr="009A3C10" w:rsidRDefault="00653B2A" w:rsidP="00653B2A">
      <w:pPr>
        <w:pStyle w:val="Level2NotBold"/>
        <w:rPr>
          <w:lang w:val="cs-CZ" w:eastAsia="sk-SK"/>
        </w:rPr>
      </w:pPr>
      <w:r w:rsidRPr="009A3C10">
        <w:rPr>
          <w:lang w:val="cs-CZ" w:eastAsia="sk-SK"/>
        </w:rPr>
        <w:t xml:space="preserve">V Soutěži je možné vyhrát </w:t>
      </w:r>
      <w:r w:rsidR="00E90B7A" w:rsidRPr="009A3C10">
        <w:rPr>
          <w:lang w:val="cs-CZ"/>
        </w:rPr>
        <w:t>dárkovou kartu</w:t>
      </w:r>
      <w:r w:rsidR="00E35D48" w:rsidRPr="009A3C10">
        <w:rPr>
          <w:lang w:val="cs-CZ"/>
        </w:rPr>
        <w:t xml:space="preserve"> </w:t>
      </w:r>
      <w:r w:rsidR="00EC0D12" w:rsidRPr="009A3C10">
        <w:rPr>
          <w:lang w:val="cs-CZ"/>
        </w:rPr>
        <w:t xml:space="preserve">v hodnotě 500 Kč </w:t>
      </w:r>
      <w:r w:rsidR="00E35D48" w:rsidRPr="009A3C10">
        <w:rPr>
          <w:lang w:val="cs-CZ"/>
        </w:rPr>
        <w:t>na nákup v prodejnách Deichmann</w:t>
      </w:r>
      <w:r w:rsidR="004D243A" w:rsidRPr="009A3C10">
        <w:rPr>
          <w:lang w:val="cs-CZ"/>
        </w:rPr>
        <w:t xml:space="preserve"> </w:t>
      </w:r>
      <w:r w:rsidRPr="009A3C10">
        <w:rPr>
          <w:lang w:val="cs-CZ" w:eastAsia="sk-SK"/>
        </w:rPr>
        <w:t xml:space="preserve">(dále </w:t>
      </w:r>
      <w:r w:rsidR="00BF3C09" w:rsidRPr="009A3C10">
        <w:rPr>
          <w:lang w:val="cs-CZ" w:eastAsia="sk-SK"/>
        </w:rPr>
        <w:t xml:space="preserve">jen </w:t>
      </w:r>
      <w:r w:rsidRPr="009A3C10">
        <w:rPr>
          <w:lang w:val="cs-CZ" w:eastAsia="sk-SK"/>
        </w:rPr>
        <w:t>„</w:t>
      </w:r>
      <w:r w:rsidRPr="009A3C10">
        <w:rPr>
          <w:b/>
          <w:lang w:val="cs-CZ" w:eastAsia="sk-SK"/>
        </w:rPr>
        <w:t>Výhr</w:t>
      </w:r>
      <w:r w:rsidR="0063776B" w:rsidRPr="009A3C10">
        <w:rPr>
          <w:b/>
          <w:lang w:val="cs-CZ" w:eastAsia="sk-SK"/>
        </w:rPr>
        <w:t>a</w:t>
      </w:r>
      <w:r w:rsidR="00E322EE" w:rsidRPr="009A3C10">
        <w:rPr>
          <w:lang w:val="cs-CZ" w:eastAsia="sk-SK"/>
        </w:rPr>
        <w:t xml:space="preserve">“). Výhru do </w:t>
      </w:r>
      <w:r w:rsidR="0063776B" w:rsidRPr="009A3C10">
        <w:rPr>
          <w:lang w:val="cs-CZ" w:eastAsia="sk-SK"/>
        </w:rPr>
        <w:t>Soutěže poskytl</w:t>
      </w:r>
      <w:r w:rsidRPr="009A3C10">
        <w:rPr>
          <w:lang w:val="cs-CZ" w:eastAsia="sk-SK"/>
        </w:rPr>
        <w:t xml:space="preserve"> </w:t>
      </w:r>
      <w:r w:rsidR="00E322EE" w:rsidRPr="009A3C10">
        <w:rPr>
          <w:lang w:val="cs-CZ" w:eastAsia="sk-SK"/>
        </w:rPr>
        <w:t>Organizát</w:t>
      </w:r>
      <w:r w:rsidR="00364BA5" w:rsidRPr="009A3C10">
        <w:rPr>
          <w:lang w:val="cs-CZ" w:eastAsia="sk-SK"/>
        </w:rPr>
        <w:t xml:space="preserve">or. Jedná se </w:t>
      </w:r>
      <w:r w:rsidR="000C0719" w:rsidRPr="009A3C10">
        <w:rPr>
          <w:lang w:val="cs-CZ" w:eastAsia="sk-SK"/>
        </w:rPr>
        <w:t>celkem</w:t>
      </w:r>
      <w:r w:rsidR="00364BA5" w:rsidRPr="009A3C10">
        <w:rPr>
          <w:lang w:val="cs-CZ" w:eastAsia="sk-SK"/>
        </w:rPr>
        <w:t xml:space="preserve"> o</w:t>
      </w:r>
      <w:r w:rsidR="000C0719" w:rsidRPr="009A3C10">
        <w:rPr>
          <w:lang w:val="cs-CZ" w:eastAsia="sk-SK"/>
        </w:rPr>
        <w:t xml:space="preserve"> tři dárkové karty</w:t>
      </w:r>
      <w:r w:rsidR="00585857" w:rsidRPr="009A3C10">
        <w:rPr>
          <w:lang w:val="cs-CZ" w:eastAsia="sk-SK"/>
        </w:rPr>
        <w:t>, každá</w:t>
      </w:r>
      <w:r w:rsidR="000C0719" w:rsidRPr="009A3C10">
        <w:rPr>
          <w:lang w:val="cs-CZ" w:eastAsia="sk-SK"/>
        </w:rPr>
        <w:t xml:space="preserve"> v hodnotě 500 Kč.</w:t>
      </w:r>
      <w:r w:rsidR="0052660F" w:rsidRPr="009A3C10">
        <w:rPr>
          <w:lang w:val="cs-CZ" w:eastAsia="sk-SK"/>
        </w:rPr>
        <w:t xml:space="preserve"> </w:t>
      </w:r>
    </w:p>
    <w:p w14:paraId="3C9A065A" w14:textId="5EC08FDC" w:rsidR="00653B2A" w:rsidRPr="009A3C10" w:rsidRDefault="00653B2A" w:rsidP="0063776B">
      <w:pPr>
        <w:pStyle w:val="Level2NotBold"/>
        <w:rPr>
          <w:lang w:val="cs-CZ" w:eastAsia="sk-SK"/>
        </w:rPr>
      </w:pPr>
      <w:r w:rsidRPr="009A3C10">
        <w:rPr>
          <w:lang w:val="cs-CZ" w:eastAsia="sk-SK"/>
        </w:rPr>
        <w:t xml:space="preserve">Účastník, který v souladu s Pravidly Soutěže vyhraje </w:t>
      </w:r>
      <w:r w:rsidR="0063776B" w:rsidRPr="009A3C10">
        <w:rPr>
          <w:lang w:val="cs-CZ" w:eastAsia="sk-SK"/>
        </w:rPr>
        <w:t>Výh</w:t>
      </w:r>
      <w:r w:rsidRPr="009A3C10">
        <w:rPr>
          <w:lang w:val="cs-CZ" w:eastAsia="sk-SK"/>
        </w:rPr>
        <w:t>r</w:t>
      </w:r>
      <w:r w:rsidR="0063776B" w:rsidRPr="009A3C10">
        <w:rPr>
          <w:lang w:val="cs-CZ" w:eastAsia="sk-SK"/>
        </w:rPr>
        <w:t>u</w:t>
      </w:r>
      <w:r w:rsidRPr="009A3C10">
        <w:rPr>
          <w:lang w:val="cs-CZ" w:eastAsia="sk-SK"/>
        </w:rPr>
        <w:t xml:space="preserve"> </w:t>
      </w:r>
      <w:r w:rsidR="0063776B" w:rsidRPr="009A3C10">
        <w:rPr>
          <w:lang w:val="cs-CZ" w:eastAsia="sk-SK"/>
        </w:rPr>
        <w:t>dle bodu 5.1</w:t>
      </w:r>
      <w:r w:rsidRPr="009A3C10">
        <w:rPr>
          <w:lang w:val="cs-CZ" w:eastAsia="sk-SK"/>
        </w:rPr>
        <w:t xml:space="preserve"> tohoto článku (dále </w:t>
      </w:r>
      <w:r w:rsidR="00BF3C09" w:rsidRPr="009A3C10">
        <w:rPr>
          <w:lang w:val="cs-CZ" w:eastAsia="sk-SK"/>
        </w:rPr>
        <w:t xml:space="preserve">jen </w:t>
      </w:r>
      <w:r w:rsidRPr="009A3C10">
        <w:rPr>
          <w:lang w:val="cs-CZ" w:eastAsia="sk-SK"/>
        </w:rPr>
        <w:t>„</w:t>
      </w:r>
      <w:r w:rsidRPr="009A3C10">
        <w:rPr>
          <w:b/>
          <w:lang w:val="cs-CZ" w:eastAsia="sk-SK"/>
        </w:rPr>
        <w:t>Výherce</w:t>
      </w:r>
      <w:r w:rsidRPr="009A3C10">
        <w:rPr>
          <w:lang w:val="cs-CZ" w:eastAsia="sk-SK"/>
        </w:rPr>
        <w:t xml:space="preserve">“), může tuto Výhru použít ve </w:t>
      </w:r>
      <w:r w:rsidR="00BF3C09" w:rsidRPr="009A3C10">
        <w:rPr>
          <w:lang w:val="cs-CZ" w:eastAsia="sk-SK"/>
        </w:rPr>
        <w:t xml:space="preserve">svůj </w:t>
      </w:r>
      <w:r w:rsidRPr="009A3C10">
        <w:rPr>
          <w:lang w:val="cs-CZ" w:eastAsia="sk-SK"/>
        </w:rPr>
        <w:t xml:space="preserve">prospěch nebo </w:t>
      </w:r>
      <w:r w:rsidR="00BF3C09" w:rsidRPr="009A3C10">
        <w:rPr>
          <w:lang w:val="cs-CZ" w:eastAsia="sk-SK"/>
        </w:rPr>
        <w:t xml:space="preserve">prospěch </w:t>
      </w:r>
      <w:r w:rsidRPr="009A3C10">
        <w:rPr>
          <w:lang w:val="cs-CZ" w:eastAsia="sk-SK"/>
        </w:rPr>
        <w:t>třetí osoby</w:t>
      </w:r>
      <w:r w:rsidR="0063776B" w:rsidRPr="009A3C10">
        <w:rPr>
          <w:lang w:val="cs-CZ" w:eastAsia="sk-SK"/>
        </w:rPr>
        <w:t>.</w:t>
      </w:r>
      <w:r w:rsidR="0052660F" w:rsidRPr="009A3C10">
        <w:rPr>
          <w:lang w:val="cs-CZ" w:eastAsia="sk-SK"/>
        </w:rPr>
        <w:t xml:space="preserve"> </w:t>
      </w:r>
      <w:r w:rsidR="009943EF" w:rsidRPr="009A3C10">
        <w:rPr>
          <w:lang w:val="cs-CZ" w:eastAsia="sk-SK"/>
        </w:rPr>
        <w:t>Každý Výherce v soutěži získává jednu Výhru.</w:t>
      </w:r>
    </w:p>
    <w:p w14:paraId="7BF28ECC" w14:textId="77777777" w:rsidR="00653B2A" w:rsidRPr="009A3C10" w:rsidRDefault="00653B2A" w:rsidP="00850267">
      <w:pPr>
        <w:pStyle w:val="Level2NotBold"/>
        <w:rPr>
          <w:lang w:val="cs-CZ" w:eastAsia="sk-SK"/>
        </w:rPr>
      </w:pPr>
      <w:r w:rsidRPr="009A3C10">
        <w:rPr>
          <w:lang w:val="cs-CZ" w:eastAsia="sk-SK"/>
        </w:rPr>
        <w:t>Organizátor neposkytuj</w:t>
      </w:r>
      <w:r w:rsidR="0063776B" w:rsidRPr="009A3C10">
        <w:rPr>
          <w:lang w:val="cs-CZ" w:eastAsia="sk-SK"/>
        </w:rPr>
        <w:t>e</w:t>
      </w:r>
      <w:r w:rsidRPr="009A3C10">
        <w:rPr>
          <w:lang w:val="cs-CZ" w:eastAsia="sk-SK"/>
        </w:rPr>
        <w:t xml:space="preserve"> alternativní plnění, ani peněžní náhrady za Výhr</w:t>
      </w:r>
      <w:r w:rsidR="0063776B" w:rsidRPr="009A3C10">
        <w:rPr>
          <w:lang w:val="cs-CZ" w:eastAsia="sk-SK"/>
        </w:rPr>
        <w:t>u</w:t>
      </w:r>
      <w:r w:rsidRPr="009A3C10">
        <w:rPr>
          <w:lang w:val="cs-CZ" w:eastAsia="sk-SK"/>
        </w:rPr>
        <w:t>.</w:t>
      </w:r>
    </w:p>
    <w:p w14:paraId="235D1BBA" w14:textId="77777777" w:rsidR="00653B2A" w:rsidRPr="009A3C10" w:rsidRDefault="00653B2A" w:rsidP="00850267">
      <w:pPr>
        <w:shd w:val="clear" w:color="auto" w:fill="FFFFFF"/>
        <w:spacing w:line="240" w:lineRule="auto"/>
        <w:rPr>
          <w:rFonts w:ascii="Arial" w:eastAsia="Times New Roman" w:hAnsi="Arial" w:cs="Times New Roman"/>
          <w:kern w:val="20"/>
          <w:sz w:val="20"/>
          <w:szCs w:val="28"/>
          <w:lang w:eastAsia="sk-SK"/>
        </w:rPr>
      </w:pPr>
    </w:p>
    <w:p w14:paraId="45FD6C89" w14:textId="2FB48CB5" w:rsidR="00653B2A" w:rsidRPr="009A3C10" w:rsidRDefault="00A42221" w:rsidP="00653B2A">
      <w:pPr>
        <w:pStyle w:val="Level1"/>
        <w:rPr>
          <w:lang w:val="cs-CZ" w:eastAsia="sk-SK"/>
        </w:rPr>
      </w:pPr>
      <w:r w:rsidRPr="009A3C10">
        <w:rPr>
          <w:lang w:val="cs-CZ" w:eastAsia="sk-SK"/>
        </w:rPr>
        <w:t>LOSOVÁNÍ VÝHERCE</w:t>
      </w:r>
    </w:p>
    <w:p w14:paraId="04F97125" w14:textId="73D7C5F6" w:rsidR="00A42221" w:rsidRPr="009A3C10" w:rsidRDefault="009943EF" w:rsidP="00A42221">
      <w:pPr>
        <w:pStyle w:val="Level2NotBold"/>
        <w:rPr>
          <w:lang w:val="cs-CZ" w:eastAsia="sk-SK"/>
        </w:rPr>
      </w:pPr>
      <w:r w:rsidRPr="009A3C10">
        <w:rPr>
          <w:lang w:val="cs-CZ" w:eastAsia="sk-SK"/>
        </w:rPr>
        <w:t>V Soutěži vyhrávají tři Účastníci, jejichž odpovědi budou</w:t>
      </w:r>
      <w:r w:rsidR="00202ED8" w:rsidRPr="009A3C10">
        <w:rPr>
          <w:lang w:val="cs-CZ" w:eastAsia="sk-SK"/>
        </w:rPr>
        <w:t xml:space="preserve"> vyl</w:t>
      </w:r>
      <w:r w:rsidRPr="009A3C10">
        <w:rPr>
          <w:lang w:val="cs-CZ" w:eastAsia="sk-SK"/>
        </w:rPr>
        <w:t>osovány</w:t>
      </w:r>
      <w:r w:rsidR="00A42221" w:rsidRPr="009A3C10">
        <w:rPr>
          <w:lang w:val="cs-CZ" w:eastAsia="sk-SK"/>
        </w:rPr>
        <w:t xml:space="preserve"> ze všech došlých odpovědí</w:t>
      </w:r>
      <w:r w:rsidR="00BF3C09" w:rsidRPr="009A3C10">
        <w:rPr>
          <w:lang w:val="cs-CZ" w:eastAsia="sk-SK"/>
        </w:rPr>
        <w:t xml:space="preserve"> k Soutěžnímu příspěvku</w:t>
      </w:r>
      <w:r w:rsidR="00A42221" w:rsidRPr="009A3C10">
        <w:rPr>
          <w:lang w:val="cs-CZ" w:eastAsia="sk-SK"/>
        </w:rPr>
        <w:t>.</w:t>
      </w:r>
    </w:p>
    <w:p w14:paraId="22F73C02" w14:textId="09FCCDA3" w:rsidR="00A42221" w:rsidRPr="009A3C10" w:rsidRDefault="00A42221" w:rsidP="00A42221">
      <w:pPr>
        <w:pStyle w:val="Level2NotBold"/>
        <w:rPr>
          <w:lang w:val="cs-CZ" w:eastAsia="sk-SK"/>
        </w:rPr>
      </w:pPr>
      <w:r w:rsidRPr="009A3C10">
        <w:rPr>
          <w:lang w:val="cs-CZ" w:eastAsia="sk-SK"/>
        </w:rPr>
        <w:t>Organizátor si vyhrazuje právo nezařadit do Soutěže</w:t>
      </w:r>
      <w:r w:rsidR="005F7687" w:rsidRPr="009A3C10">
        <w:rPr>
          <w:lang w:val="cs-CZ" w:eastAsia="sk-SK"/>
        </w:rPr>
        <w:t xml:space="preserve"> nebo </w:t>
      </w:r>
      <w:r w:rsidRPr="009A3C10">
        <w:rPr>
          <w:lang w:val="cs-CZ" w:eastAsia="sk-SK"/>
        </w:rPr>
        <w:t>vyřadit ze Soutěže takové odpovědi, které nesplňují podmínky Soutěže či jsou jiným způsobem nevhodné.</w:t>
      </w:r>
    </w:p>
    <w:p w14:paraId="5A28762F" w14:textId="61826312" w:rsidR="005826EA" w:rsidRPr="009A3C10" w:rsidRDefault="00E90B7A" w:rsidP="00A42221">
      <w:pPr>
        <w:pStyle w:val="Level2NotBold"/>
        <w:rPr>
          <w:lang w:val="cs-CZ" w:eastAsia="sk-SK"/>
        </w:rPr>
      </w:pPr>
      <w:r w:rsidRPr="009A3C10">
        <w:rPr>
          <w:lang w:val="cs-CZ" w:eastAsia="sk-SK"/>
        </w:rPr>
        <w:t>V období od 17</w:t>
      </w:r>
      <w:r w:rsidR="00F77C57" w:rsidRPr="009A3C10">
        <w:rPr>
          <w:lang w:val="cs-CZ" w:eastAsia="sk-SK"/>
        </w:rPr>
        <w:t>.</w:t>
      </w:r>
      <w:r w:rsidR="00091E4A" w:rsidRPr="009A3C10">
        <w:rPr>
          <w:lang w:val="cs-CZ" w:eastAsia="sk-SK"/>
        </w:rPr>
        <w:t xml:space="preserve"> </w:t>
      </w:r>
      <w:r w:rsidRPr="009A3C10">
        <w:rPr>
          <w:lang w:val="cs-CZ" w:eastAsia="sk-SK"/>
        </w:rPr>
        <w:t>8</w:t>
      </w:r>
      <w:r w:rsidR="00F77C57" w:rsidRPr="009A3C10">
        <w:rPr>
          <w:lang w:val="cs-CZ" w:eastAsia="sk-SK"/>
        </w:rPr>
        <w:t xml:space="preserve">. 2020 do </w:t>
      </w:r>
      <w:r w:rsidRPr="009A3C10">
        <w:rPr>
          <w:lang w:val="cs-CZ" w:eastAsia="sk-SK"/>
        </w:rPr>
        <w:t>19</w:t>
      </w:r>
      <w:r w:rsidR="00F77C57" w:rsidRPr="009A3C10">
        <w:rPr>
          <w:lang w:val="cs-CZ" w:eastAsia="sk-SK"/>
        </w:rPr>
        <w:t>.</w:t>
      </w:r>
      <w:r w:rsidR="00091E4A" w:rsidRPr="009A3C10">
        <w:rPr>
          <w:lang w:val="cs-CZ" w:eastAsia="sk-SK"/>
        </w:rPr>
        <w:t xml:space="preserve"> </w:t>
      </w:r>
      <w:r w:rsidR="00E35D48" w:rsidRPr="009A3C10">
        <w:rPr>
          <w:lang w:val="cs-CZ" w:eastAsia="sk-SK"/>
        </w:rPr>
        <w:t>8</w:t>
      </w:r>
      <w:r w:rsidR="00F77C57" w:rsidRPr="009A3C10">
        <w:rPr>
          <w:lang w:val="cs-CZ" w:eastAsia="sk-SK"/>
        </w:rPr>
        <w:t>. 2020</w:t>
      </w:r>
      <w:r w:rsidR="004D243A" w:rsidRPr="009A3C10">
        <w:rPr>
          <w:lang w:val="cs-CZ" w:eastAsia="sk-SK"/>
        </w:rPr>
        <w:t xml:space="preserve"> </w:t>
      </w:r>
      <w:r w:rsidR="00F77C57" w:rsidRPr="009A3C10">
        <w:rPr>
          <w:lang w:val="cs-CZ" w:eastAsia="sk-SK"/>
        </w:rPr>
        <w:t xml:space="preserve">se uskuteční slosování. </w:t>
      </w:r>
      <w:r w:rsidR="005826EA" w:rsidRPr="009A3C10">
        <w:rPr>
          <w:lang w:val="cs-CZ" w:eastAsia="sk-SK"/>
        </w:rPr>
        <w:t xml:space="preserve">V sídle Organizátora se </w:t>
      </w:r>
      <w:r w:rsidR="00D47847" w:rsidRPr="009A3C10">
        <w:rPr>
          <w:lang w:val="cs-CZ" w:eastAsia="sk-SK"/>
        </w:rPr>
        <w:t xml:space="preserve">při náhodném </w:t>
      </w:r>
      <w:r w:rsidR="00774093" w:rsidRPr="009A3C10">
        <w:rPr>
          <w:lang w:val="cs-CZ" w:eastAsia="sk-SK"/>
        </w:rPr>
        <w:t xml:space="preserve">automatickém </w:t>
      </w:r>
      <w:r w:rsidR="00D47847" w:rsidRPr="009A3C10">
        <w:rPr>
          <w:lang w:val="cs-CZ" w:eastAsia="sk-SK"/>
        </w:rPr>
        <w:t>rolování všech odpovědí Účastní</w:t>
      </w:r>
      <w:r w:rsidR="00C15984" w:rsidRPr="009A3C10">
        <w:rPr>
          <w:lang w:val="cs-CZ" w:eastAsia="sk-SK"/>
        </w:rPr>
        <w:t>ků zapojených do S</w:t>
      </w:r>
      <w:r w:rsidR="00D47847" w:rsidRPr="009A3C10">
        <w:rPr>
          <w:lang w:val="cs-CZ" w:eastAsia="sk-SK"/>
        </w:rPr>
        <w:t>outěže</w:t>
      </w:r>
      <w:r w:rsidR="00C64B52" w:rsidRPr="009A3C10">
        <w:rPr>
          <w:lang w:val="cs-CZ" w:eastAsia="sk-SK"/>
        </w:rPr>
        <w:t xml:space="preserve"> k Soutěžnímu příspěvku</w:t>
      </w:r>
      <w:r w:rsidR="00C44996" w:rsidRPr="009A3C10">
        <w:rPr>
          <w:lang w:val="cs-CZ" w:eastAsia="sk-SK"/>
        </w:rPr>
        <w:t xml:space="preserve"> </w:t>
      </w:r>
      <w:r w:rsidR="009943EF" w:rsidRPr="009A3C10">
        <w:rPr>
          <w:lang w:val="cs-CZ" w:eastAsia="sk-SK"/>
        </w:rPr>
        <w:t>vylosují</w:t>
      </w:r>
      <w:r w:rsidR="005826EA" w:rsidRPr="009A3C10">
        <w:rPr>
          <w:lang w:val="cs-CZ" w:eastAsia="sk-SK"/>
        </w:rPr>
        <w:t xml:space="preserve"> </w:t>
      </w:r>
      <w:r w:rsidR="00D47847" w:rsidRPr="009A3C10">
        <w:rPr>
          <w:lang w:val="cs-CZ" w:eastAsia="sk-SK"/>
        </w:rPr>
        <w:t>přes</w:t>
      </w:r>
      <w:r w:rsidR="00774093" w:rsidRPr="009A3C10">
        <w:rPr>
          <w:lang w:val="cs-CZ" w:eastAsia="sk-SK"/>
        </w:rPr>
        <w:t xml:space="preserve"> mobilní</w:t>
      </w:r>
      <w:r w:rsidR="00D47847" w:rsidRPr="009A3C10">
        <w:rPr>
          <w:lang w:val="cs-CZ" w:eastAsia="sk-SK"/>
        </w:rPr>
        <w:t xml:space="preserve"> aplikaci Instagram</w:t>
      </w:r>
      <w:r w:rsidR="00D47847" w:rsidRPr="009A3C10" w:rsidDel="00B46107">
        <w:rPr>
          <w:lang w:val="cs-CZ" w:eastAsia="sk-SK"/>
        </w:rPr>
        <w:t xml:space="preserve"> </w:t>
      </w:r>
      <w:r w:rsidR="009943EF" w:rsidRPr="009A3C10">
        <w:rPr>
          <w:lang w:val="cs-CZ" w:eastAsia="sk-SK"/>
        </w:rPr>
        <w:t>tři Výherci</w:t>
      </w:r>
      <w:r w:rsidR="005826EA" w:rsidRPr="009A3C10">
        <w:rPr>
          <w:lang w:val="cs-CZ" w:eastAsia="sk-SK"/>
        </w:rPr>
        <w:t xml:space="preserve"> a</w:t>
      </w:r>
      <w:r w:rsidR="009943EF" w:rsidRPr="009A3C10">
        <w:rPr>
          <w:lang w:val="cs-CZ" w:eastAsia="sk-SK"/>
        </w:rPr>
        <w:t xml:space="preserve"> </w:t>
      </w:r>
      <w:r w:rsidR="000B50BD" w:rsidRPr="009A3C10">
        <w:rPr>
          <w:lang w:val="cs-CZ" w:eastAsia="sk-SK"/>
        </w:rPr>
        <w:t xml:space="preserve">jejich </w:t>
      </w:r>
      <w:r w:rsidR="009943EF" w:rsidRPr="009A3C10">
        <w:rPr>
          <w:lang w:val="cs-CZ" w:eastAsia="sk-SK"/>
        </w:rPr>
        <w:t>tři náhradníci</w:t>
      </w:r>
      <w:r w:rsidR="007E667B" w:rsidRPr="009A3C10">
        <w:rPr>
          <w:lang w:val="cs-CZ" w:eastAsia="sk-SK"/>
        </w:rPr>
        <w:t xml:space="preserve"> tak, že se </w:t>
      </w:r>
      <w:r w:rsidR="00D47847" w:rsidRPr="009A3C10">
        <w:rPr>
          <w:lang w:val="cs-CZ" w:eastAsia="sk-SK"/>
        </w:rPr>
        <w:t>automatické rolování všech odpovědí Účastníků manuálně zastaví</w:t>
      </w:r>
      <w:r w:rsidR="00A55AAF" w:rsidRPr="009A3C10">
        <w:rPr>
          <w:lang w:val="cs-CZ" w:eastAsia="sk-SK"/>
        </w:rPr>
        <w:t xml:space="preserve"> na konkrétní</w:t>
      </w:r>
      <w:r w:rsidR="003F1E16" w:rsidRPr="009A3C10">
        <w:rPr>
          <w:lang w:val="cs-CZ" w:eastAsia="sk-SK"/>
        </w:rPr>
        <w:t xml:space="preserve"> odpovědi </w:t>
      </w:r>
      <w:r w:rsidR="00774093" w:rsidRPr="009A3C10">
        <w:rPr>
          <w:lang w:val="cs-CZ" w:eastAsia="sk-SK"/>
        </w:rPr>
        <w:t xml:space="preserve">Účastníka </w:t>
      </w:r>
      <w:r w:rsidR="003F1E16" w:rsidRPr="009A3C10">
        <w:rPr>
          <w:lang w:val="cs-CZ" w:eastAsia="sk-SK"/>
        </w:rPr>
        <w:t>k </w:t>
      </w:r>
      <w:r w:rsidR="00CB7D74" w:rsidRPr="009A3C10">
        <w:rPr>
          <w:lang w:val="cs-CZ" w:eastAsia="sk-SK"/>
        </w:rPr>
        <w:t>S</w:t>
      </w:r>
      <w:r w:rsidR="00A55AAF" w:rsidRPr="009A3C10">
        <w:rPr>
          <w:lang w:val="cs-CZ" w:eastAsia="sk-SK"/>
        </w:rPr>
        <w:t>outěžní</w:t>
      </w:r>
      <w:r w:rsidR="003F1E16" w:rsidRPr="009A3C10">
        <w:rPr>
          <w:lang w:val="cs-CZ" w:eastAsia="sk-SK"/>
        </w:rPr>
        <w:t>mu příspěvku</w:t>
      </w:r>
      <w:r w:rsidR="006468E1" w:rsidRPr="009A3C10">
        <w:rPr>
          <w:lang w:val="cs-CZ" w:eastAsia="sk-SK"/>
        </w:rPr>
        <w:t>,</w:t>
      </w:r>
      <w:r w:rsidR="003F1E16" w:rsidRPr="009A3C10">
        <w:rPr>
          <w:lang w:val="cs-CZ" w:eastAsia="sk-SK"/>
        </w:rPr>
        <w:t xml:space="preserve"> </w:t>
      </w:r>
      <w:r w:rsidR="009943EF" w:rsidRPr="009A3C10">
        <w:rPr>
          <w:lang w:val="cs-CZ" w:eastAsia="sk-SK"/>
        </w:rPr>
        <w:t>přičemž vždy první takto</w:t>
      </w:r>
      <w:r w:rsidR="00F74B98" w:rsidRPr="009A3C10">
        <w:rPr>
          <w:lang w:val="cs-CZ" w:eastAsia="sk-SK"/>
        </w:rPr>
        <w:t xml:space="preserve"> </w:t>
      </w:r>
      <w:r w:rsidR="007E667B" w:rsidRPr="009A3C10">
        <w:rPr>
          <w:lang w:val="cs-CZ" w:eastAsia="sk-SK"/>
        </w:rPr>
        <w:t xml:space="preserve">vylosovaný je </w:t>
      </w:r>
      <w:r w:rsidR="001A29B4" w:rsidRPr="009A3C10">
        <w:rPr>
          <w:lang w:val="cs-CZ" w:eastAsia="sk-SK"/>
        </w:rPr>
        <w:t>V</w:t>
      </w:r>
      <w:r w:rsidR="007E667B" w:rsidRPr="009A3C10">
        <w:rPr>
          <w:lang w:val="cs-CZ" w:eastAsia="sk-SK"/>
        </w:rPr>
        <w:t>ýherce Výhry dle bodu 5.</w:t>
      </w:r>
      <w:r w:rsidR="00F74B98" w:rsidRPr="009A3C10">
        <w:rPr>
          <w:lang w:val="cs-CZ" w:eastAsia="sk-SK"/>
        </w:rPr>
        <w:t>1</w:t>
      </w:r>
      <w:r w:rsidR="007E667B" w:rsidRPr="009A3C10">
        <w:rPr>
          <w:lang w:val="cs-CZ" w:eastAsia="sk-SK"/>
        </w:rPr>
        <w:t xml:space="preserve"> a vylosovaný na </w:t>
      </w:r>
      <w:r w:rsidR="00F74B98" w:rsidRPr="009A3C10">
        <w:rPr>
          <w:lang w:val="cs-CZ" w:eastAsia="sk-SK"/>
        </w:rPr>
        <w:t xml:space="preserve">druhém </w:t>
      </w:r>
      <w:r w:rsidR="007E667B" w:rsidRPr="009A3C10">
        <w:rPr>
          <w:lang w:val="cs-CZ" w:eastAsia="sk-SK"/>
        </w:rPr>
        <w:t>místě je náhradník.</w:t>
      </w:r>
    </w:p>
    <w:p w14:paraId="41CE021C" w14:textId="7C4F8D83" w:rsidR="00A42221" w:rsidRPr="009A3C10" w:rsidRDefault="00A42221" w:rsidP="00A42221">
      <w:pPr>
        <w:pStyle w:val="Level2NotBold"/>
        <w:rPr>
          <w:lang w:val="cs-CZ" w:eastAsia="sk-SK"/>
        </w:rPr>
      </w:pPr>
      <w:r w:rsidRPr="009A3C10">
        <w:rPr>
          <w:lang w:val="cs-CZ" w:eastAsia="sk-SK"/>
        </w:rPr>
        <w:t>V případě vyloučení Výherce ze Soutěže v souladu s Pravidly Soutěže z jakéhokoliv důvodu</w:t>
      </w:r>
      <w:r w:rsidR="00BF6E1F" w:rsidRPr="009A3C10">
        <w:rPr>
          <w:lang w:val="cs-CZ" w:eastAsia="sk-SK"/>
        </w:rPr>
        <w:t>,</w:t>
      </w:r>
      <w:r w:rsidR="008B672F" w:rsidRPr="009A3C10">
        <w:rPr>
          <w:lang w:val="cs-CZ" w:eastAsia="sk-SK"/>
        </w:rPr>
        <w:t xml:space="preserve"> </w:t>
      </w:r>
      <w:r w:rsidRPr="009A3C10">
        <w:rPr>
          <w:lang w:val="cs-CZ" w:eastAsia="sk-SK"/>
        </w:rPr>
        <w:t>je tento Výherce nahrazen náhradníkem dle bodu 6.3 tohoto článku. V situaci dle předchozí věty se tento náhradník stává Výhercem, na nějž se vztahují všechna odpovídající ustanovení Pravidel Soutěže. Tímto není dotčena platnost bodu 7.6 těchto Pravidel Soutěže.</w:t>
      </w:r>
    </w:p>
    <w:p w14:paraId="5D85764F" w14:textId="59FE5386" w:rsidR="00CB1292" w:rsidRPr="009A3C10" w:rsidRDefault="00CB1292" w:rsidP="00CB1292">
      <w:pPr>
        <w:pStyle w:val="Level2NotBold"/>
        <w:rPr>
          <w:lang w:val="cs-CZ" w:eastAsia="sk-SK"/>
        </w:rPr>
      </w:pPr>
      <w:r w:rsidRPr="009A3C10">
        <w:rPr>
          <w:lang w:val="cs-CZ" w:eastAsia="sk-SK"/>
        </w:rPr>
        <w:t xml:space="preserve">Slosování se provede za účasti komise složené ze tří členů určených Organizátorem (dále </w:t>
      </w:r>
      <w:r w:rsidR="00774F1E" w:rsidRPr="009A3C10">
        <w:rPr>
          <w:lang w:val="cs-CZ" w:eastAsia="sk-SK"/>
        </w:rPr>
        <w:t xml:space="preserve">jen </w:t>
      </w:r>
      <w:r w:rsidRPr="009A3C10">
        <w:rPr>
          <w:lang w:val="cs-CZ" w:eastAsia="sk-SK"/>
        </w:rPr>
        <w:t>„</w:t>
      </w:r>
      <w:r w:rsidRPr="009A3C10">
        <w:rPr>
          <w:b/>
          <w:lang w:val="cs-CZ" w:eastAsia="sk-SK"/>
        </w:rPr>
        <w:t>Komise</w:t>
      </w:r>
      <w:r w:rsidRPr="009A3C10">
        <w:rPr>
          <w:lang w:val="cs-CZ" w:eastAsia="sk-SK"/>
        </w:rPr>
        <w:t>“). Po uskutečnění slosování Komise zhotoví zápis, ve kterém osvědčí pr</w:t>
      </w:r>
      <w:r w:rsidR="00D4609F" w:rsidRPr="009A3C10">
        <w:rPr>
          <w:lang w:val="cs-CZ" w:eastAsia="sk-SK"/>
        </w:rPr>
        <w:t xml:space="preserve">ůběh slosování, a ve kterém </w:t>
      </w:r>
      <w:r w:rsidR="000B50BD" w:rsidRPr="009A3C10">
        <w:rPr>
          <w:lang w:val="cs-CZ" w:eastAsia="sk-SK"/>
        </w:rPr>
        <w:t>budou</w:t>
      </w:r>
      <w:r w:rsidR="00202ED8" w:rsidRPr="009A3C10">
        <w:rPr>
          <w:lang w:val="cs-CZ" w:eastAsia="sk-SK"/>
        </w:rPr>
        <w:t xml:space="preserve"> uveden</w:t>
      </w:r>
      <w:r w:rsidR="000B50BD" w:rsidRPr="009A3C10">
        <w:rPr>
          <w:lang w:val="cs-CZ" w:eastAsia="sk-SK"/>
        </w:rPr>
        <w:t>i Výherci a jejich náhradníci</w:t>
      </w:r>
      <w:r w:rsidRPr="009A3C10">
        <w:rPr>
          <w:lang w:val="cs-CZ" w:eastAsia="sk-SK"/>
        </w:rPr>
        <w:t>, a to v rozsahu všech osobních údajů uvedených v Registraci. Členové Komise jsou povinni dbát na práva a oprávněné zájmy Účastníků, zejména s ohledem na ochranu jejich osobních údajů.</w:t>
      </w:r>
    </w:p>
    <w:p w14:paraId="615240F7" w14:textId="26D3FC49" w:rsidR="00A42221" w:rsidRPr="009A3C10" w:rsidRDefault="000B50BD" w:rsidP="00A42221">
      <w:pPr>
        <w:pStyle w:val="Level2NotBold"/>
        <w:rPr>
          <w:lang w:val="cs-CZ" w:eastAsia="sk-SK"/>
        </w:rPr>
      </w:pPr>
      <w:r w:rsidRPr="009A3C10">
        <w:rPr>
          <w:lang w:val="cs-CZ" w:eastAsia="sk-SK"/>
        </w:rPr>
        <w:t>Výherci</w:t>
      </w:r>
      <w:r w:rsidR="00A42221" w:rsidRPr="009A3C10">
        <w:rPr>
          <w:lang w:val="cs-CZ" w:eastAsia="sk-SK"/>
        </w:rPr>
        <w:t xml:space="preserve"> Soutěže</w:t>
      </w:r>
      <w:r w:rsidRPr="009A3C10">
        <w:rPr>
          <w:lang w:val="cs-CZ" w:eastAsia="sk-SK"/>
        </w:rPr>
        <w:t xml:space="preserve"> budou</w:t>
      </w:r>
      <w:r w:rsidR="00A42221" w:rsidRPr="009A3C10">
        <w:rPr>
          <w:lang w:val="cs-CZ" w:eastAsia="sk-SK"/>
        </w:rPr>
        <w:t xml:space="preserve"> zveřejněn</w:t>
      </w:r>
      <w:r w:rsidRPr="009A3C10">
        <w:rPr>
          <w:lang w:val="cs-CZ" w:eastAsia="sk-SK"/>
        </w:rPr>
        <w:t>i</w:t>
      </w:r>
      <w:r w:rsidR="00A42221" w:rsidRPr="009A3C10">
        <w:rPr>
          <w:lang w:val="cs-CZ" w:eastAsia="sk-SK"/>
        </w:rPr>
        <w:t xml:space="preserve"> </w:t>
      </w:r>
      <w:r w:rsidR="00107331" w:rsidRPr="009A3C10">
        <w:rPr>
          <w:lang w:val="cs-CZ" w:eastAsia="sk-SK"/>
        </w:rPr>
        <w:t xml:space="preserve">v přiměřené lhůtě po skončení Soutěže přes Soutěžní příspěvek </w:t>
      </w:r>
      <w:r w:rsidR="00A42221" w:rsidRPr="009A3C10">
        <w:rPr>
          <w:lang w:val="cs-CZ" w:eastAsia="sk-SK"/>
        </w:rPr>
        <w:t xml:space="preserve">na Instagramovém profilu Organizátora, přičemž </w:t>
      </w:r>
      <w:r w:rsidRPr="009A3C10">
        <w:rPr>
          <w:lang w:val="cs-CZ" w:eastAsia="sk-SK"/>
        </w:rPr>
        <w:t>Výherci</w:t>
      </w:r>
      <w:r w:rsidR="00B46107" w:rsidRPr="009A3C10">
        <w:rPr>
          <w:lang w:val="cs-CZ" w:eastAsia="sk-SK"/>
        </w:rPr>
        <w:t xml:space="preserve"> </w:t>
      </w:r>
      <w:r w:rsidRPr="009A3C10">
        <w:rPr>
          <w:lang w:val="cs-CZ" w:eastAsia="sk-SK"/>
        </w:rPr>
        <w:t>budou</w:t>
      </w:r>
      <w:r w:rsidR="00A42221" w:rsidRPr="009A3C10">
        <w:rPr>
          <w:lang w:val="cs-CZ" w:eastAsia="sk-SK"/>
        </w:rPr>
        <w:t xml:space="preserve"> označen</w:t>
      </w:r>
      <w:r w:rsidRPr="009A3C10">
        <w:rPr>
          <w:lang w:val="cs-CZ" w:eastAsia="sk-SK"/>
        </w:rPr>
        <w:t>i</w:t>
      </w:r>
      <w:r w:rsidR="00A42221" w:rsidRPr="009A3C10">
        <w:rPr>
          <w:lang w:val="cs-CZ" w:eastAsia="sk-SK"/>
        </w:rPr>
        <w:t xml:space="preserve"> </w:t>
      </w:r>
      <w:r w:rsidR="00107331" w:rsidRPr="009A3C10">
        <w:rPr>
          <w:lang w:val="cs-CZ" w:eastAsia="sk-SK"/>
        </w:rPr>
        <w:t>názvem</w:t>
      </w:r>
      <w:r w:rsidR="00B46107" w:rsidRPr="009A3C10">
        <w:rPr>
          <w:lang w:val="cs-CZ" w:eastAsia="sk-SK"/>
        </w:rPr>
        <w:t xml:space="preserve"> </w:t>
      </w:r>
      <w:r w:rsidR="008B672F" w:rsidRPr="009A3C10">
        <w:rPr>
          <w:lang w:val="cs-CZ" w:eastAsia="sk-SK"/>
        </w:rPr>
        <w:t xml:space="preserve">svého </w:t>
      </w:r>
      <w:r w:rsidR="004D1861" w:rsidRPr="009A3C10">
        <w:rPr>
          <w:lang w:val="cs-CZ" w:eastAsia="sk-SK"/>
        </w:rPr>
        <w:t>Inst</w:t>
      </w:r>
      <w:r w:rsidR="00B46107" w:rsidRPr="009A3C10">
        <w:rPr>
          <w:lang w:val="cs-CZ" w:eastAsia="sk-SK"/>
        </w:rPr>
        <w:t>ag</w:t>
      </w:r>
      <w:r w:rsidR="004D1861" w:rsidRPr="009A3C10">
        <w:rPr>
          <w:lang w:val="cs-CZ" w:eastAsia="sk-SK"/>
        </w:rPr>
        <w:t>r</w:t>
      </w:r>
      <w:r w:rsidR="00B46107" w:rsidRPr="009A3C10">
        <w:rPr>
          <w:lang w:val="cs-CZ" w:eastAsia="sk-SK"/>
        </w:rPr>
        <w:t>amového profilu</w:t>
      </w:r>
      <w:r w:rsidR="00A42221" w:rsidRPr="009A3C10">
        <w:rPr>
          <w:lang w:val="cs-CZ" w:eastAsia="sk-SK"/>
        </w:rPr>
        <w:t xml:space="preserve">. </w:t>
      </w:r>
      <w:r w:rsidRPr="009A3C10">
        <w:rPr>
          <w:lang w:val="cs-CZ" w:eastAsia="sk-SK"/>
        </w:rPr>
        <w:t>Výherci budou</w:t>
      </w:r>
      <w:r w:rsidR="00A42221" w:rsidRPr="009A3C10">
        <w:rPr>
          <w:lang w:val="cs-CZ" w:eastAsia="sk-SK"/>
        </w:rPr>
        <w:t xml:space="preserve"> Organizátorem o získání Výhry </w:t>
      </w:r>
      <w:r w:rsidR="00107331" w:rsidRPr="009A3C10">
        <w:rPr>
          <w:lang w:val="cs-CZ" w:eastAsia="sk-SK"/>
        </w:rPr>
        <w:t xml:space="preserve">rovněž </w:t>
      </w:r>
      <w:r w:rsidR="00A42221" w:rsidRPr="009A3C10">
        <w:rPr>
          <w:lang w:val="cs-CZ" w:eastAsia="sk-SK"/>
        </w:rPr>
        <w:t>informován</w:t>
      </w:r>
      <w:r w:rsidR="00341955" w:rsidRPr="009A3C10">
        <w:rPr>
          <w:lang w:val="cs-CZ" w:eastAsia="sk-SK"/>
        </w:rPr>
        <w:t>i</w:t>
      </w:r>
      <w:r w:rsidR="00A42221" w:rsidRPr="009A3C10">
        <w:rPr>
          <w:lang w:val="cs-CZ" w:eastAsia="sk-SK"/>
        </w:rPr>
        <w:t xml:space="preserve"> </w:t>
      </w:r>
      <w:r w:rsidR="00107331" w:rsidRPr="009A3C10">
        <w:rPr>
          <w:lang w:val="cs-CZ" w:eastAsia="sk-SK"/>
        </w:rPr>
        <w:t>postupem dle bodu 7.1 Pravidel Soutěže</w:t>
      </w:r>
      <w:r w:rsidR="008B672F" w:rsidRPr="009A3C10">
        <w:rPr>
          <w:lang w:val="cs-CZ" w:eastAsia="sk-SK"/>
        </w:rPr>
        <w:t>.</w:t>
      </w:r>
      <w:r w:rsidR="00A42221" w:rsidRPr="009A3C10">
        <w:rPr>
          <w:lang w:val="cs-CZ" w:eastAsia="sk-SK"/>
        </w:rPr>
        <w:t xml:space="preserve"> </w:t>
      </w:r>
    </w:p>
    <w:p w14:paraId="0586EE94" w14:textId="6F649CFC" w:rsidR="00A42221" w:rsidRPr="009A3C10" w:rsidRDefault="00A42221" w:rsidP="00850267">
      <w:pPr>
        <w:pStyle w:val="Level2NotBold"/>
        <w:spacing w:after="160"/>
        <w:rPr>
          <w:lang w:val="cs-CZ" w:eastAsia="sk-SK"/>
        </w:rPr>
      </w:pPr>
      <w:r w:rsidRPr="009A3C10">
        <w:rPr>
          <w:lang w:val="cs-CZ" w:eastAsia="sk-SK"/>
        </w:rPr>
        <w:t xml:space="preserve">Organizátor důrazně upozorňuje, že je zakázáno jakékoliv podvodné či nekalé jednání, které je považováno za porušení podmínek Soutěže. Organizátor si vyhrazuje právo </w:t>
      </w:r>
      <w:r w:rsidR="006020A1" w:rsidRPr="009A3C10">
        <w:rPr>
          <w:lang w:val="cs-CZ" w:eastAsia="sk-SK"/>
        </w:rPr>
        <w:t xml:space="preserve">vyloučit </w:t>
      </w:r>
      <w:r w:rsidRPr="009A3C10">
        <w:rPr>
          <w:lang w:val="cs-CZ" w:eastAsia="sk-SK"/>
        </w:rPr>
        <w:t>Účastníka ze Soutěže</w:t>
      </w:r>
      <w:r w:rsidR="006020A1" w:rsidRPr="009A3C10">
        <w:rPr>
          <w:lang w:val="cs-CZ" w:eastAsia="sk-SK"/>
        </w:rPr>
        <w:t xml:space="preserve"> nebo </w:t>
      </w:r>
      <w:r w:rsidRPr="009A3C10">
        <w:rPr>
          <w:lang w:val="cs-CZ" w:eastAsia="sk-SK"/>
        </w:rPr>
        <w:t xml:space="preserve">nepředat </w:t>
      </w:r>
      <w:r w:rsidR="00B46107" w:rsidRPr="009A3C10">
        <w:rPr>
          <w:lang w:val="cs-CZ" w:eastAsia="sk-SK"/>
        </w:rPr>
        <w:t>V</w:t>
      </w:r>
      <w:r w:rsidRPr="009A3C10">
        <w:rPr>
          <w:lang w:val="cs-CZ" w:eastAsia="sk-SK"/>
        </w:rPr>
        <w:t xml:space="preserve">ýhru v případě, že zjistí podvodné či nekalé jednání ze strany některého z Účastníků Soutěže nebo bude mít na takové jednání ze strany některého z Účastníků Soutěže či jiné osoby, která by Účastníkovi dopomohla k získání </w:t>
      </w:r>
      <w:r w:rsidR="006020A1" w:rsidRPr="009A3C10">
        <w:rPr>
          <w:lang w:val="cs-CZ" w:eastAsia="sk-SK"/>
        </w:rPr>
        <w:t>V</w:t>
      </w:r>
      <w:r w:rsidRPr="009A3C10">
        <w:rPr>
          <w:lang w:val="cs-CZ" w:eastAsia="sk-SK"/>
        </w:rPr>
        <w:t>ýhry, důvodné podezření. V takovém případě obdrží Výhru náhradník. Tímto není dotčena platnost bodu 7.6 těchto Pravidel Soutěže.</w:t>
      </w:r>
      <w:r w:rsidRPr="009A3C10">
        <w:rPr>
          <w:lang w:val="cs-CZ" w:eastAsia="sk-SK"/>
        </w:rPr>
        <w:cr/>
      </w:r>
    </w:p>
    <w:p w14:paraId="3E19F628" w14:textId="77777777" w:rsidR="00653B2A" w:rsidRPr="009A3C10" w:rsidRDefault="00653B2A" w:rsidP="00653B2A">
      <w:pPr>
        <w:pStyle w:val="Level1"/>
        <w:rPr>
          <w:lang w:val="cs-CZ" w:eastAsia="sk-SK"/>
        </w:rPr>
      </w:pPr>
      <w:r w:rsidRPr="009A3C10">
        <w:rPr>
          <w:lang w:val="cs-CZ" w:eastAsia="sk-SK"/>
        </w:rPr>
        <w:lastRenderedPageBreak/>
        <w:t>ODEVZDÁNÍ VÝHRY</w:t>
      </w:r>
    </w:p>
    <w:p w14:paraId="05052105" w14:textId="29A202CF" w:rsidR="00653B2A" w:rsidRPr="009A3C10" w:rsidRDefault="0040284B" w:rsidP="00653B2A">
      <w:pPr>
        <w:pStyle w:val="Level2NotBold"/>
        <w:rPr>
          <w:lang w:val="cs-CZ" w:eastAsia="sk-SK"/>
        </w:rPr>
      </w:pPr>
      <w:r w:rsidRPr="009A3C10">
        <w:rPr>
          <w:lang w:val="cs-CZ" w:eastAsia="sk-SK"/>
        </w:rPr>
        <w:t xml:space="preserve">Organizátor kontaktuje </w:t>
      </w:r>
      <w:r w:rsidR="00653B2A" w:rsidRPr="009A3C10">
        <w:rPr>
          <w:lang w:val="cs-CZ" w:eastAsia="sk-SK"/>
        </w:rPr>
        <w:t xml:space="preserve">Výherce </w:t>
      </w:r>
      <w:r w:rsidR="00EE5054" w:rsidRPr="009A3C10">
        <w:rPr>
          <w:lang w:val="cs-CZ" w:eastAsia="sk-SK"/>
        </w:rPr>
        <w:t>prostřednictvím soukrom</w:t>
      </w:r>
      <w:r w:rsidR="000B50BD" w:rsidRPr="009A3C10">
        <w:rPr>
          <w:lang w:val="cs-CZ" w:eastAsia="sk-SK"/>
        </w:rPr>
        <w:t>é zprávy zaslané na Instagramové</w:t>
      </w:r>
      <w:r w:rsidR="00EE5054" w:rsidRPr="009A3C10">
        <w:rPr>
          <w:lang w:val="cs-CZ" w:eastAsia="sk-SK"/>
        </w:rPr>
        <w:t xml:space="preserve"> profil</w:t>
      </w:r>
      <w:r w:rsidR="000B50BD" w:rsidRPr="009A3C10">
        <w:rPr>
          <w:lang w:val="cs-CZ" w:eastAsia="sk-SK"/>
        </w:rPr>
        <w:t>y</w:t>
      </w:r>
      <w:r w:rsidR="00EE5054" w:rsidRPr="009A3C10">
        <w:rPr>
          <w:lang w:val="cs-CZ" w:eastAsia="sk-SK"/>
        </w:rPr>
        <w:t xml:space="preserve">, </w:t>
      </w:r>
      <w:r w:rsidR="000B50BD" w:rsidRPr="009A3C10">
        <w:rPr>
          <w:lang w:val="cs-CZ" w:eastAsia="sk-SK"/>
        </w:rPr>
        <w:t>které</w:t>
      </w:r>
      <w:r w:rsidR="00202ED8" w:rsidRPr="009A3C10">
        <w:rPr>
          <w:lang w:val="cs-CZ" w:eastAsia="sk-SK"/>
        </w:rPr>
        <w:t xml:space="preserve"> byl</w:t>
      </w:r>
      <w:r w:rsidR="000B50BD" w:rsidRPr="009A3C10">
        <w:rPr>
          <w:lang w:val="cs-CZ" w:eastAsia="sk-SK"/>
        </w:rPr>
        <w:t>y</w:t>
      </w:r>
      <w:r w:rsidR="00202ED8" w:rsidRPr="009A3C10">
        <w:rPr>
          <w:lang w:val="cs-CZ" w:eastAsia="sk-SK"/>
        </w:rPr>
        <w:t xml:space="preserve"> použit</w:t>
      </w:r>
      <w:r w:rsidR="000B50BD" w:rsidRPr="009A3C10">
        <w:rPr>
          <w:lang w:val="cs-CZ" w:eastAsia="sk-SK"/>
        </w:rPr>
        <w:t>y Výherci</w:t>
      </w:r>
      <w:r w:rsidR="00EE5054" w:rsidRPr="009A3C10">
        <w:rPr>
          <w:lang w:val="cs-CZ" w:eastAsia="sk-SK"/>
        </w:rPr>
        <w:t xml:space="preserve"> k Registraci do Soutěže,</w:t>
      </w:r>
      <w:r w:rsidR="006020A1" w:rsidRPr="009A3C10">
        <w:rPr>
          <w:lang w:val="cs-CZ" w:eastAsia="sk-SK"/>
        </w:rPr>
        <w:t xml:space="preserve"> </w:t>
      </w:r>
      <w:r w:rsidR="008E156E" w:rsidRPr="009A3C10">
        <w:rPr>
          <w:lang w:val="cs-CZ" w:eastAsia="sk-SK"/>
        </w:rPr>
        <w:t xml:space="preserve">a to </w:t>
      </w:r>
      <w:r w:rsidR="00FE0A37" w:rsidRPr="009A3C10">
        <w:rPr>
          <w:lang w:val="cs-CZ" w:eastAsia="sk-SK"/>
        </w:rPr>
        <w:t xml:space="preserve">nejpozději </w:t>
      </w:r>
      <w:r w:rsidR="00190C97" w:rsidRPr="009A3C10">
        <w:rPr>
          <w:lang w:val="cs-CZ" w:eastAsia="sk-SK"/>
        </w:rPr>
        <w:t>19. 8</w:t>
      </w:r>
      <w:r w:rsidR="00FE0A37" w:rsidRPr="009A3C10">
        <w:rPr>
          <w:lang w:val="cs-CZ" w:eastAsia="sk-SK"/>
        </w:rPr>
        <w:t>. 2020</w:t>
      </w:r>
      <w:r w:rsidR="000B50BD" w:rsidRPr="009A3C10">
        <w:rPr>
          <w:lang w:val="cs-CZ" w:eastAsia="sk-SK"/>
        </w:rPr>
        <w:t>, s žádostí</w:t>
      </w:r>
      <w:r w:rsidRPr="009A3C10">
        <w:rPr>
          <w:lang w:val="cs-CZ" w:eastAsia="sk-SK"/>
        </w:rPr>
        <w:t xml:space="preserve"> o zaslání jména, příjmení a korespondenční adresy </w:t>
      </w:r>
      <w:r w:rsidR="00BF6E1F" w:rsidRPr="009A3C10">
        <w:rPr>
          <w:lang w:val="cs-CZ" w:eastAsia="sk-SK"/>
        </w:rPr>
        <w:t>n</w:t>
      </w:r>
      <w:r w:rsidR="00944909" w:rsidRPr="009A3C10">
        <w:rPr>
          <w:lang w:val="cs-CZ" w:eastAsia="sk-SK"/>
        </w:rPr>
        <w:t xml:space="preserve">a území České republiky </w:t>
      </w:r>
      <w:r w:rsidRPr="009A3C10">
        <w:rPr>
          <w:lang w:val="cs-CZ" w:eastAsia="sk-SK"/>
        </w:rPr>
        <w:t>za účelem zaslání Výhry</w:t>
      </w:r>
      <w:r w:rsidR="00653B2A" w:rsidRPr="009A3C10">
        <w:rPr>
          <w:lang w:val="cs-CZ" w:eastAsia="sk-SK"/>
        </w:rPr>
        <w:t xml:space="preserve">. </w:t>
      </w:r>
      <w:r w:rsidR="00C44996" w:rsidRPr="009A3C10">
        <w:rPr>
          <w:rFonts w:cs="Arial"/>
          <w:szCs w:val="20"/>
          <w:lang w:val="cs-CZ" w:eastAsia="sk-SK"/>
        </w:rPr>
        <w:t>Pokud Výherce</w:t>
      </w:r>
      <w:r w:rsidR="00653B2A" w:rsidRPr="009A3C10">
        <w:rPr>
          <w:rFonts w:cs="Arial"/>
          <w:szCs w:val="20"/>
          <w:lang w:val="cs-CZ" w:eastAsia="sk-SK"/>
        </w:rPr>
        <w:t xml:space="preserve"> do sedmi dnů </w:t>
      </w:r>
      <w:r w:rsidR="00145CF2" w:rsidRPr="009A3C10">
        <w:rPr>
          <w:rFonts w:cs="Arial"/>
          <w:szCs w:val="20"/>
          <w:lang w:val="cs-CZ" w:eastAsia="sk-SK"/>
        </w:rPr>
        <w:t>od uvědomění o Výhře nepotvrdí</w:t>
      </w:r>
      <w:r w:rsidR="00653B2A" w:rsidRPr="009A3C10">
        <w:rPr>
          <w:rFonts w:cs="Arial"/>
          <w:szCs w:val="20"/>
          <w:lang w:val="cs-CZ" w:eastAsia="sk-SK"/>
        </w:rPr>
        <w:t xml:space="preserve"> přijetí Výhry</w:t>
      </w:r>
      <w:r w:rsidR="00C44996" w:rsidRPr="009A3C10">
        <w:rPr>
          <w:rFonts w:cs="Arial"/>
          <w:szCs w:val="20"/>
          <w:lang w:val="cs-CZ" w:eastAsia="sk-SK"/>
        </w:rPr>
        <w:t xml:space="preserve"> a současně nezašle</w:t>
      </w:r>
      <w:r w:rsidRPr="009A3C10">
        <w:rPr>
          <w:rFonts w:cs="Arial"/>
          <w:szCs w:val="20"/>
          <w:lang w:val="cs-CZ" w:eastAsia="sk-SK"/>
        </w:rPr>
        <w:t xml:space="preserve"> </w:t>
      </w:r>
      <w:r w:rsidR="008E156E" w:rsidRPr="009A3C10">
        <w:rPr>
          <w:rFonts w:cs="Arial"/>
          <w:szCs w:val="20"/>
          <w:lang w:val="cs-CZ" w:eastAsia="sk-SK"/>
        </w:rPr>
        <w:t xml:space="preserve">své </w:t>
      </w:r>
      <w:r w:rsidRPr="009A3C10">
        <w:rPr>
          <w:rFonts w:cs="Arial"/>
          <w:szCs w:val="20"/>
          <w:lang w:val="cs-CZ" w:eastAsia="sk-SK"/>
        </w:rPr>
        <w:t>kontaktní údaje nezbytné pro odeslání Výhry</w:t>
      </w:r>
      <w:r w:rsidR="00C44996" w:rsidRPr="009A3C10">
        <w:rPr>
          <w:lang w:val="cs-CZ" w:eastAsia="sk-SK"/>
        </w:rPr>
        <w:t>, bude</w:t>
      </w:r>
      <w:r w:rsidR="00653B2A" w:rsidRPr="009A3C10">
        <w:rPr>
          <w:lang w:val="cs-CZ" w:eastAsia="sk-SK"/>
        </w:rPr>
        <w:t xml:space="preserve"> vyloučen ze Soutěže.</w:t>
      </w:r>
    </w:p>
    <w:p w14:paraId="30D0710B" w14:textId="36885433" w:rsidR="00653B2A" w:rsidRPr="009A3C10" w:rsidRDefault="000B50BD" w:rsidP="00145CF2">
      <w:pPr>
        <w:pStyle w:val="Level2NotBold"/>
        <w:rPr>
          <w:lang w:val="cs-CZ" w:eastAsia="sk-SK"/>
        </w:rPr>
      </w:pPr>
      <w:r w:rsidRPr="009A3C10">
        <w:rPr>
          <w:lang w:val="cs-CZ" w:eastAsia="sk-SK"/>
        </w:rPr>
        <w:t>Výhry</w:t>
      </w:r>
      <w:r w:rsidR="00653B2A" w:rsidRPr="009A3C10">
        <w:rPr>
          <w:lang w:val="cs-CZ" w:eastAsia="sk-SK"/>
        </w:rPr>
        <w:t xml:space="preserve"> </w:t>
      </w:r>
      <w:r w:rsidRPr="009A3C10">
        <w:rPr>
          <w:lang w:val="cs-CZ" w:eastAsia="sk-SK"/>
        </w:rPr>
        <w:t>budou</w:t>
      </w:r>
      <w:r w:rsidR="00653B2A" w:rsidRPr="009A3C10">
        <w:rPr>
          <w:lang w:val="cs-CZ" w:eastAsia="sk-SK"/>
        </w:rPr>
        <w:t xml:space="preserve"> </w:t>
      </w:r>
      <w:r w:rsidR="008E156E" w:rsidRPr="009A3C10">
        <w:rPr>
          <w:lang w:val="cs-CZ" w:eastAsia="sk-SK"/>
        </w:rPr>
        <w:t>ode</w:t>
      </w:r>
      <w:r w:rsidR="001A29B4" w:rsidRPr="009A3C10">
        <w:rPr>
          <w:lang w:val="cs-CZ" w:eastAsia="sk-SK"/>
        </w:rPr>
        <w:t>sl</w:t>
      </w:r>
      <w:r w:rsidR="00EE5054" w:rsidRPr="009A3C10">
        <w:rPr>
          <w:lang w:val="cs-CZ" w:eastAsia="sk-SK"/>
        </w:rPr>
        <w:t>á</w:t>
      </w:r>
      <w:r w:rsidR="001A29B4" w:rsidRPr="009A3C10">
        <w:rPr>
          <w:lang w:val="cs-CZ" w:eastAsia="sk-SK"/>
        </w:rPr>
        <w:t>n</w:t>
      </w:r>
      <w:r w:rsidRPr="009A3C10">
        <w:rPr>
          <w:lang w:val="cs-CZ" w:eastAsia="sk-SK"/>
        </w:rPr>
        <w:t>y</w:t>
      </w:r>
      <w:r w:rsidR="001A29B4" w:rsidRPr="009A3C10">
        <w:rPr>
          <w:lang w:val="cs-CZ" w:eastAsia="sk-SK"/>
        </w:rPr>
        <w:t xml:space="preserve"> </w:t>
      </w:r>
      <w:r w:rsidR="00653B2A" w:rsidRPr="009A3C10">
        <w:rPr>
          <w:lang w:val="cs-CZ" w:eastAsia="sk-SK"/>
        </w:rPr>
        <w:t>Výherc</w:t>
      </w:r>
      <w:r w:rsidRPr="009A3C10">
        <w:rPr>
          <w:lang w:val="cs-CZ" w:eastAsia="sk-SK"/>
        </w:rPr>
        <w:t>ům</w:t>
      </w:r>
      <w:r w:rsidR="00653B2A" w:rsidRPr="009A3C10">
        <w:rPr>
          <w:lang w:val="cs-CZ" w:eastAsia="sk-SK"/>
        </w:rPr>
        <w:t xml:space="preserve"> poštovní zásilkou jako cenina </w:t>
      </w:r>
      <w:r w:rsidR="008E156E" w:rsidRPr="009A3C10">
        <w:rPr>
          <w:lang w:val="cs-CZ" w:eastAsia="sk-SK"/>
        </w:rPr>
        <w:t xml:space="preserve">v přiměřené lhůtě od skončení Soutěže </w:t>
      </w:r>
      <w:r w:rsidR="00653B2A" w:rsidRPr="009A3C10">
        <w:rPr>
          <w:lang w:val="cs-CZ" w:eastAsia="sk-SK"/>
        </w:rPr>
        <w:t>na adresu uvedenou</w:t>
      </w:r>
      <w:r w:rsidR="001A29B4" w:rsidRPr="009A3C10">
        <w:rPr>
          <w:lang w:val="cs-CZ" w:eastAsia="sk-SK"/>
        </w:rPr>
        <w:t xml:space="preserve"> </w:t>
      </w:r>
      <w:r w:rsidR="00EE5054" w:rsidRPr="009A3C10">
        <w:rPr>
          <w:lang w:val="cs-CZ" w:eastAsia="sk-SK"/>
        </w:rPr>
        <w:t>dle bodu</w:t>
      </w:r>
      <w:r w:rsidR="006020A1" w:rsidRPr="009A3C10">
        <w:rPr>
          <w:lang w:val="cs-CZ" w:eastAsia="sk-SK"/>
        </w:rPr>
        <w:t xml:space="preserve"> 7.1</w:t>
      </w:r>
      <w:r w:rsidR="00653B2A" w:rsidRPr="009A3C10">
        <w:rPr>
          <w:lang w:val="cs-CZ" w:eastAsia="sk-SK"/>
        </w:rPr>
        <w:t>.</w:t>
      </w:r>
      <w:r w:rsidR="00145CF2" w:rsidRPr="009A3C10">
        <w:rPr>
          <w:lang w:val="cs-CZ"/>
        </w:rPr>
        <w:t xml:space="preserve"> </w:t>
      </w:r>
      <w:r w:rsidR="00532D80" w:rsidRPr="009A3C10">
        <w:rPr>
          <w:lang w:val="cs-CZ" w:eastAsia="sk-SK"/>
        </w:rPr>
        <w:t>Výherce</w:t>
      </w:r>
      <w:r w:rsidR="00145CF2" w:rsidRPr="009A3C10">
        <w:rPr>
          <w:lang w:val="cs-CZ" w:eastAsia="sk-SK"/>
        </w:rPr>
        <w:t xml:space="preserve"> musí uvést doručovací adresu na území České republiky.</w:t>
      </w:r>
      <w:r w:rsidR="00EE5054" w:rsidRPr="009A3C10">
        <w:rPr>
          <w:lang w:val="cs-CZ" w:eastAsia="sk-SK"/>
        </w:rPr>
        <w:t xml:space="preserve"> V opačném pří</w:t>
      </w:r>
      <w:r w:rsidR="00D4609F" w:rsidRPr="009A3C10">
        <w:rPr>
          <w:lang w:val="cs-CZ" w:eastAsia="sk-SK"/>
        </w:rPr>
        <w:t>padě je Organizátor oprávněn je</w:t>
      </w:r>
      <w:r w:rsidR="00EE5054" w:rsidRPr="009A3C10">
        <w:rPr>
          <w:lang w:val="cs-CZ" w:eastAsia="sk-SK"/>
        </w:rPr>
        <w:t xml:space="preserve"> ze </w:t>
      </w:r>
      <w:r w:rsidR="00A261BC" w:rsidRPr="009A3C10">
        <w:rPr>
          <w:lang w:val="cs-CZ" w:eastAsia="sk-SK"/>
        </w:rPr>
        <w:t>S</w:t>
      </w:r>
      <w:r w:rsidR="00EE5054" w:rsidRPr="009A3C10">
        <w:rPr>
          <w:lang w:val="cs-CZ" w:eastAsia="sk-SK"/>
        </w:rPr>
        <w:t>outěže vyloučit.</w:t>
      </w:r>
    </w:p>
    <w:p w14:paraId="50D6929E" w14:textId="32137FA3" w:rsidR="00653B2A" w:rsidRPr="009A3C10" w:rsidRDefault="00653B2A" w:rsidP="00653B2A">
      <w:pPr>
        <w:pStyle w:val="Level2NotBold"/>
        <w:rPr>
          <w:lang w:val="cs-CZ" w:eastAsia="sk-SK"/>
        </w:rPr>
      </w:pPr>
      <w:r w:rsidRPr="009A3C10">
        <w:rPr>
          <w:lang w:val="cs-CZ" w:eastAsia="sk-SK"/>
        </w:rPr>
        <w:t>Organizátor je oprávněn jednostranně změnit způsob</w:t>
      </w:r>
      <w:r w:rsidR="00145CF2" w:rsidRPr="009A3C10">
        <w:rPr>
          <w:lang w:val="cs-CZ" w:eastAsia="sk-SK"/>
        </w:rPr>
        <w:t xml:space="preserve"> doručení Výhr</w:t>
      </w:r>
      <w:r w:rsidR="00C34108" w:rsidRPr="009A3C10">
        <w:rPr>
          <w:lang w:val="cs-CZ" w:eastAsia="sk-SK"/>
        </w:rPr>
        <w:t>y</w:t>
      </w:r>
      <w:r w:rsidR="000B50BD" w:rsidRPr="009A3C10">
        <w:rPr>
          <w:lang w:val="cs-CZ" w:eastAsia="sk-SK"/>
        </w:rPr>
        <w:t xml:space="preserve"> Výhercům</w:t>
      </w:r>
      <w:r w:rsidRPr="009A3C10">
        <w:rPr>
          <w:lang w:val="cs-CZ" w:eastAsia="sk-SK"/>
        </w:rPr>
        <w:t>.</w:t>
      </w:r>
    </w:p>
    <w:p w14:paraId="52C39B80" w14:textId="6BC91FBD" w:rsidR="00653B2A" w:rsidRPr="009A3C10" w:rsidRDefault="00C44996" w:rsidP="00653B2A">
      <w:pPr>
        <w:pStyle w:val="Level2NotBold"/>
        <w:rPr>
          <w:lang w:val="cs-CZ" w:eastAsia="sk-SK"/>
        </w:rPr>
      </w:pPr>
      <w:r w:rsidRPr="009A3C10">
        <w:rPr>
          <w:lang w:val="cs-CZ" w:eastAsia="sk-SK"/>
        </w:rPr>
        <w:t>Výherce bude</w:t>
      </w:r>
      <w:r w:rsidR="00653B2A" w:rsidRPr="009A3C10">
        <w:rPr>
          <w:lang w:val="cs-CZ" w:eastAsia="sk-SK"/>
        </w:rPr>
        <w:t xml:space="preserve"> ze Soutěže vyloučen v případě, </w:t>
      </w:r>
    </w:p>
    <w:p w14:paraId="3531711E" w14:textId="1170CF8F" w:rsidR="00653B2A" w:rsidRPr="009A3C10" w:rsidRDefault="00C44996" w:rsidP="009A0C1E">
      <w:pPr>
        <w:pStyle w:val="Level2NotBold"/>
        <w:numPr>
          <w:ilvl w:val="0"/>
          <w:numId w:val="0"/>
        </w:numPr>
        <w:ind w:left="993"/>
        <w:rPr>
          <w:lang w:val="cs-CZ" w:eastAsia="sk-SK"/>
        </w:rPr>
      </w:pPr>
      <w:r w:rsidRPr="009A3C10">
        <w:rPr>
          <w:lang w:val="cs-CZ" w:eastAsia="sk-SK"/>
        </w:rPr>
        <w:t>(a) pokud nebude možné ho</w:t>
      </w:r>
      <w:r w:rsidR="00653B2A" w:rsidRPr="009A3C10">
        <w:rPr>
          <w:lang w:val="cs-CZ" w:eastAsia="sk-SK"/>
        </w:rPr>
        <w:t xml:space="preserve"> identifikovat nebo kontaktovat, nebo pokud jsou údaje uvedené v </w:t>
      </w:r>
      <w:r w:rsidR="00C34108" w:rsidRPr="009A3C10">
        <w:rPr>
          <w:lang w:val="cs-CZ" w:eastAsia="sk-SK"/>
        </w:rPr>
        <w:t>R</w:t>
      </w:r>
      <w:r w:rsidR="00653B2A" w:rsidRPr="009A3C10">
        <w:rPr>
          <w:lang w:val="cs-CZ" w:eastAsia="sk-SK"/>
        </w:rPr>
        <w:t xml:space="preserve">egistraci </w:t>
      </w:r>
      <w:r w:rsidR="00C34108" w:rsidRPr="009A3C10">
        <w:rPr>
          <w:lang w:val="cs-CZ" w:eastAsia="sk-SK"/>
        </w:rPr>
        <w:t xml:space="preserve">či </w:t>
      </w:r>
      <w:r w:rsidR="00A261BC" w:rsidRPr="009A3C10">
        <w:rPr>
          <w:lang w:val="cs-CZ" w:eastAsia="sk-SK"/>
        </w:rPr>
        <w:t xml:space="preserve">doručovací </w:t>
      </w:r>
      <w:r w:rsidRPr="009A3C10">
        <w:rPr>
          <w:lang w:val="cs-CZ" w:eastAsia="sk-SK"/>
        </w:rPr>
        <w:t>údaje Výherce</w:t>
      </w:r>
      <w:r w:rsidR="00C34108" w:rsidRPr="009A3C10">
        <w:rPr>
          <w:lang w:val="cs-CZ" w:eastAsia="sk-SK"/>
        </w:rPr>
        <w:t xml:space="preserve"> </w:t>
      </w:r>
      <w:r w:rsidR="00653B2A" w:rsidRPr="009A3C10">
        <w:rPr>
          <w:lang w:val="cs-CZ" w:eastAsia="sk-SK"/>
        </w:rPr>
        <w:t xml:space="preserve">smyšlené </w:t>
      </w:r>
      <w:r w:rsidR="00C34108" w:rsidRPr="009A3C10">
        <w:rPr>
          <w:lang w:val="cs-CZ" w:eastAsia="sk-SK"/>
        </w:rPr>
        <w:t>nebo</w:t>
      </w:r>
      <w:r w:rsidR="00653B2A" w:rsidRPr="009A3C10">
        <w:rPr>
          <w:lang w:val="cs-CZ" w:eastAsia="sk-SK"/>
        </w:rPr>
        <w:t xml:space="preserve"> nepravdivé,</w:t>
      </w:r>
    </w:p>
    <w:p w14:paraId="44CD49CA" w14:textId="3427FAD9" w:rsidR="00653B2A" w:rsidRPr="009A3C10" w:rsidRDefault="00653B2A" w:rsidP="009A0C1E">
      <w:pPr>
        <w:pStyle w:val="Level2NotBold"/>
        <w:numPr>
          <w:ilvl w:val="0"/>
          <w:numId w:val="0"/>
        </w:numPr>
        <w:ind w:left="993"/>
        <w:rPr>
          <w:lang w:val="cs-CZ" w:eastAsia="sk-SK"/>
        </w:rPr>
      </w:pPr>
      <w:r w:rsidRPr="009A3C10">
        <w:rPr>
          <w:lang w:val="cs-CZ" w:eastAsia="sk-SK"/>
        </w:rPr>
        <w:t>(b) pokud nepotvrdí akceptaci Výhry</w:t>
      </w:r>
      <w:r w:rsidR="00C44996" w:rsidRPr="009A3C10">
        <w:rPr>
          <w:lang w:val="cs-CZ" w:eastAsia="sk-SK"/>
        </w:rPr>
        <w:t>, nepošle</w:t>
      </w:r>
      <w:r w:rsidR="00D91CEE" w:rsidRPr="009A3C10">
        <w:rPr>
          <w:lang w:val="cs-CZ" w:eastAsia="sk-SK"/>
        </w:rPr>
        <w:t xml:space="preserve"> </w:t>
      </w:r>
      <w:r w:rsidR="0085579B" w:rsidRPr="009A3C10">
        <w:rPr>
          <w:lang w:val="cs-CZ" w:eastAsia="sk-SK"/>
        </w:rPr>
        <w:t xml:space="preserve">doručovací </w:t>
      </w:r>
      <w:r w:rsidR="00D91CEE" w:rsidRPr="009A3C10">
        <w:rPr>
          <w:lang w:val="cs-CZ" w:eastAsia="sk-SK"/>
        </w:rPr>
        <w:t>údaje nezbytné pro odeslání Výhry</w:t>
      </w:r>
      <w:r w:rsidRPr="009A3C10">
        <w:rPr>
          <w:lang w:val="cs-CZ" w:eastAsia="sk-SK"/>
        </w:rPr>
        <w:t xml:space="preserve"> dle bodu 7.1 těchto Pravidel </w:t>
      </w:r>
      <w:r w:rsidR="00145CF2" w:rsidRPr="009A3C10">
        <w:rPr>
          <w:lang w:val="cs-CZ" w:eastAsia="sk-SK"/>
        </w:rPr>
        <w:t xml:space="preserve">Soutěže, </w:t>
      </w:r>
      <w:r w:rsidR="00D91CEE" w:rsidRPr="009A3C10">
        <w:rPr>
          <w:lang w:val="cs-CZ" w:eastAsia="sk-SK"/>
        </w:rPr>
        <w:t xml:space="preserve">zásilka s Výhrou se Organizátorovi vrátí jako nepřevzata v odběrní lhůtě, nedoručená či nedoručitelná, </w:t>
      </w:r>
      <w:r w:rsidR="00944909" w:rsidRPr="009A3C10">
        <w:rPr>
          <w:lang w:val="cs-CZ" w:eastAsia="sk-SK"/>
        </w:rPr>
        <w:t xml:space="preserve">nebo </w:t>
      </w:r>
      <w:r w:rsidR="00C44996" w:rsidRPr="009A3C10">
        <w:rPr>
          <w:lang w:val="cs-CZ" w:eastAsia="sk-SK"/>
        </w:rPr>
        <w:t>Výherce</w:t>
      </w:r>
      <w:r w:rsidR="00D91CEE" w:rsidRPr="009A3C10">
        <w:rPr>
          <w:lang w:val="cs-CZ" w:eastAsia="sk-SK"/>
        </w:rPr>
        <w:t xml:space="preserve"> </w:t>
      </w:r>
      <w:r w:rsidR="00C44996" w:rsidRPr="009A3C10">
        <w:rPr>
          <w:lang w:val="cs-CZ" w:eastAsia="sk-SK"/>
        </w:rPr>
        <w:t>odmítne</w:t>
      </w:r>
      <w:r w:rsidR="00145CF2" w:rsidRPr="009A3C10">
        <w:rPr>
          <w:lang w:val="cs-CZ" w:eastAsia="sk-SK"/>
        </w:rPr>
        <w:t xml:space="preserve"> převzít Výhru</w:t>
      </w:r>
      <w:r w:rsidRPr="009A3C10">
        <w:rPr>
          <w:lang w:val="cs-CZ" w:eastAsia="sk-SK"/>
        </w:rPr>
        <w:t xml:space="preserve">, </w:t>
      </w:r>
    </w:p>
    <w:p w14:paraId="1294A593" w14:textId="210BB584" w:rsidR="00653B2A" w:rsidRPr="009A3C10" w:rsidRDefault="00653B2A" w:rsidP="009A0C1E">
      <w:pPr>
        <w:pStyle w:val="Level2NotBold"/>
        <w:numPr>
          <w:ilvl w:val="0"/>
          <w:numId w:val="0"/>
        </w:numPr>
        <w:ind w:left="993"/>
        <w:rPr>
          <w:lang w:val="cs-CZ" w:eastAsia="sk-SK"/>
        </w:rPr>
      </w:pPr>
      <w:r w:rsidRPr="009A3C10">
        <w:rPr>
          <w:lang w:val="cs-CZ" w:eastAsia="sk-SK"/>
        </w:rPr>
        <w:t>(c) pokud má Organizát</w:t>
      </w:r>
      <w:r w:rsidR="00C44996" w:rsidRPr="009A3C10">
        <w:rPr>
          <w:lang w:val="cs-CZ" w:eastAsia="sk-SK"/>
        </w:rPr>
        <w:t>or důvodné podezření, že Výherce</w:t>
      </w:r>
      <w:r w:rsidRPr="009A3C10">
        <w:rPr>
          <w:lang w:val="cs-CZ" w:eastAsia="sk-SK"/>
        </w:rPr>
        <w:t xml:space="preserve"> dosáhl Výhry nekale, v rozporu s dobrými mravy, zneužitím nebo porušením Pravidel Soutěže nebo v souvislosti s porušením všeobecně závazných právních předpisů,</w:t>
      </w:r>
    </w:p>
    <w:p w14:paraId="6BA0AE0C" w14:textId="49EA26BE" w:rsidR="00653B2A" w:rsidRPr="009A3C10" w:rsidRDefault="00653B2A" w:rsidP="009A0C1E">
      <w:pPr>
        <w:pStyle w:val="Level2NotBold"/>
        <w:numPr>
          <w:ilvl w:val="0"/>
          <w:numId w:val="0"/>
        </w:numPr>
        <w:ind w:left="993"/>
        <w:rPr>
          <w:lang w:val="cs-CZ" w:eastAsia="sk-SK"/>
        </w:rPr>
      </w:pPr>
      <w:r w:rsidRPr="009A3C10">
        <w:rPr>
          <w:lang w:val="cs-CZ" w:eastAsia="sk-SK"/>
        </w:rPr>
        <w:t xml:space="preserve">(d) pokud se </w:t>
      </w:r>
      <w:r w:rsidR="00C44996" w:rsidRPr="009A3C10">
        <w:rPr>
          <w:lang w:val="cs-CZ" w:eastAsia="sk-SK"/>
        </w:rPr>
        <w:t>(i dodatečně) zjistí, že Výherce nesplňuje</w:t>
      </w:r>
      <w:r w:rsidRPr="009A3C10">
        <w:rPr>
          <w:lang w:val="cs-CZ" w:eastAsia="sk-SK"/>
        </w:rPr>
        <w:t xml:space="preserve"> jakoukoli podmínku uvedenou v bodě 4.2 Pravidel Soutěže.</w:t>
      </w:r>
    </w:p>
    <w:p w14:paraId="0E4204AA" w14:textId="26FE6319" w:rsidR="00653B2A" w:rsidRPr="009A3C10" w:rsidRDefault="00653B2A" w:rsidP="00653B2A">
      <w:pPr>
        <w:pStyle w:val="Level2NotBold"/>
        <w:rPr>
          <w:lang w:val="cs-CZ" w:eastAsia="sk-SK"/>
        </w:rPr>
      </w:pPr>
      <w:r w:rsidRPr="009A3C10">
        <w:rPr>
          <w:lang w:val="cs-CZ" w:eastAsia="sk-SK"/>
        </w:rPr>
        <w:t>Pokud bude po odevzdání Výhry zjištěna skutečnos</w:t>
      </w:r>
      <w:r w:rsidR="00C44996" w:rsidRPr="009A3C10">
        <w:rPr>
          <w:lang w:val="cs-CZ" w:eastAsia="sk-SK"/>
        </w:rPr>
        <w:t>t odůvodňující vyloučení Výherce ze Soutěže, je tento Výherce</w:t>
      </w:r>
      <w:r w:rsidR="000B50BD" w:rsidRPr="009A3C10">
        <w:rPr>
          <w:lang w:val="cs-CZ" w:eastAsia="sk-SK"/>
        </w:rPr>
        <w:t xml:space="preserve"> povi</w:t>
      </w:r>
      <w:r w:rsidR="00C44996" w:rsidRPr="009A3C10">
        <w:rPr>
          <w:lang w:val="cs-CZ" w:eastAsia="sk-SK"/>
        </w:rPr>
        <w:t>nen</w:t>
      </w:r>
      <w:r w:rsidRPr="009A3C10">
        <w:rPr>
          <w:lang w:val="cs-CZ" w:eastAsia="sk-SK"/>
        </w:rPr>
        <w:t xml:space="preserve"> Výhru </w:t>
      </w:r>
      <w:r w:rsidR="002C0962" w:rsidRPr="009A3C10">
        <w:rPr>
          <w:lang w:val="cs-CZ" w:eastAsia="sk-SK"/>
        </w:rPr>
        <w:t>vrátit.</w:t>
      </w:r>
    </w:p>
    <w:p w14:paraId="15B99C71" w14:textId="16157FDD" w:rsidR="00653B2A" w:rsidRPr="009A3C10" w:rsidRDefault="00653B2A" w:rsidP="00850267">
      <w:pPr>
        <w:pStyle w:val="Level2NotBold"/>
        <w:rPr>
          <w:lang w:val="cs-CZ" w:eastAsia="sk-SK"/>
        </w:rPr>
      </w:pPr>
      <w:r w:rsidRPr="009A3C10">
        <w:rPr>
          <w:lang w:val="cs-CZ" w:eastAsia="sk-SK"/>
        </w:rPr>
        <w:t>V případě, že bud</w:t>
      </w:r>
      <w:r w:rsidR="00036734" w:rsidRPr="009A3C10">
        <w:rPr>
          <w:lang w:val="cs-CZ" w:eastAsia="sk-SK"/>
        </w:rPr>
        <w:t>e</w:t>
      </w:r>
      <w:r w:rsidRPr="009A3C10">
        <w:rPr>
          <w:lang w:val="cs-CZ" w:eastAsia="sk-SK"/>
        </w:rPr>
        <w:t xml:space="preserve"> vyloučen Výherc</w:t>
      </w:r>
      <w:r w:rsidR="00036734" w:rsidRPr="009A3C10">
        <w:rPr>
          <w:lang w:val="cs-CZ" w:eastAsia="sk-SK"/>
        </w:rPr>
        <w:t>e</w:t>
      </w:r>
      <w:r w:rsidRPr="009A3C10">
        <w:rPr>
          <w:lang w:val="cs-CZ" w:eastAsia="sk-SK"/>
        </w:rPr>
        <w:t>, resp. náhradní</w:t>
      </w:r>
      <w:r w:rsidR="00D91CEE" w:rsidRPr="009A3C10">
        <w:rPr>
          <w:lang w:val="cs-CZ" w:eastAsia="sk-SK"/>
        </w:rPr>
        <w:t>k</w:t>
      </w:r>
      <w:r w:rsidRPr="009A3C10">
        <w:rPr>
          <w:lang w:val="cs-CZ" w:eastAsia="sk-SK"/>
        </w:rPr>
        <w:t>, nebude Výhra vůbec</w:t>
      </w:r>
      <w:r w:rsidR="00D91CEE" w:rsidRPr="009A3C10">
        <w:rPr>
          <w:lang w:val="cs-CZ" w:eastAsia="sk-SK"/>
        </w:rPr>
        <w:t xml:space="preserve"> poskytnuta</w:t>
      </w:r>
      <w:r w:rsidRPr="009A3C10">
        <w:rPr>
          <w:lang w:val="cs-CZ" w:eastAsia="sk-SK"/>
        </w:rPr>
        <w:t>.</w:t>
      </w:r>
    </w:p>
    <w:p w14:paraId="58AA1187" w14:textId="77777777" w:rsidR="00850267" w:rsidRPr="009A3C10" w:rsidRDefault="00850267" w:rsidP="00850267">
      <w:pPr>
        <w:pStyle w:val="Level2NotBold"/>
        <w:numPr>
          <w:ilvl w:val="0"/>
          <w:numId w:val="0"/>
        </w:numPr>
        <w:spacing w:after="160"/>
        <w:ind w:left="822"/>
        <w:rPr>
          <w:lang w:val="cs-CZ" w:eastAsia="sk-SK"/>
        </w:rPr>
      </w:pPr>
    </w:p>
    <w:p w14:paraId="0CB354C0" w14:textId="660F74B0" w:rsidR="00653B2A" w:rsidRPr="009A3C10" w:rsidRDefault="000009E0" w:rsidP="00653B2A">
      <w:pPr>
        <w:pStyle w:val="Level1"/>
        <w:rPr>
          <w:lang w:val="cs-CZ" w:eastAsia="sk-SK"/>
        </w:rPr>
      </w:pPr>
      <w:r w:rsidRPr="009A3C10">
        <w:rPr>
          <w:lang w:val="cs-CZ" w:eastAsia="sk-SK"/>
        </w:rPr>
        <w:t>OCHRANA OSOBNÍCH ÚDAJŮ</w:t>
      </w:r>
    </w:p>
    <w:p w14:paraId="56C6F7FB" w14:textId="41721DE9" w:rsidR="00653B2A" w:rsidRPr="009A3C10" w:rsidRDefault="00653B2A" w:rsidP="00653B2A">
      <w:pPr>
        <w:pStyle w:val="Level2"/>
        <w:rPr>
          <w:b w:val="0"/>
          <w:lang w:val="cs-CZ"/>
        </w:rPr>
      </w:pPr>
      <w:r w:rsidRPr="009A3C10">
        <w:rPr>
          <w:b w:val="0"/>
          <w:lang w:val="cs-CZ"/>
        </w:rPr>
        <w:t xml:space="preserve">Účastník tímto bere na vědomí, že Organizátor jako správce bude zpracovávat jeho osobní údaje v rozsahu: </w:t>
      </w:r>
      <w:r w:rsidR="00C34108" w:rsidRPr="009A3C10">
        <w:rPr>
          <w:b w:val="0"/>
          <w:lang w:val="cs-CZ"/>
        </w:rPr>
        <w:t xml:space="preserve">název Instagramového profilu Účastníka za účelem Registrace do Soutěže; </w:t>
      </w:r>
      <w:r w:rsidRPr="009A3C10">
        <w:rPr>
          <w:b w:val="0"/>
          <w:lang w:val="cs-CZ"/>
        </w:rPr>
        <w:t xml:space="preserve">jméno, příjmení </w:t>
      </w:r>
      <w:r w:rsidR="00C34108" w:rsidRPr="009A3C10">
        <w:rPr>
          <w:b w:val="0"/>
          <w:lang w:val="cs-CZ"/>
        </w:rPr>
        <w:t xml:space="preserve">a </w:t>
      </w:r>
      <w:r w:rsidRPr="009A3C10">
        <w:rPr>
          <w:b w:val="0"/>
          <w:lang w:val="cs-CZ"/>
        </w:rPr>
        <w:t xml:space="preserve">korespondenční adresa </w:t>
      </w:r>
      <w:r w:rsidR="00845C15" w:rsidRPr="009A3C10">
        <w:rPr>
          <w:b w:val="0"/>
          <w:lang w:val="cs-CZ"/>
        </w:rPr>
        <w:t xml:space="preserve">Výherce </w:t>
      </w:r>
      <w:r w:rsidRPr="009A3C10">
        <w:rPr>
          <w:b w:val="0"/>
          <w:lang w:val="cs-CZ"/>
        </w:rPr>
        <w:t>za účelem</w:t>
      </w:r>
      <w:r w:rsidR="00C34108" w:rsidRPr="009A3C10">
        <w:rPr>
          <w:b w:val="0"/>
          <w:lang w:val="cs-CZ"/>
        </w:rPr>
        <w:t xml:space="preserve"> odeslání</w:t>
      </w:r>
      <w:r w:rsidRPr="009A3C10">
        <w:rPr>
          <w:b w:val="0"/>
          <w:lang w:val="cs-CZ"/>
        </w:rPr>
        <w:t xml:space="preserve">, resp. odevzdání </w:t>
      </w:r>
      <w:r w:rsidR="00AC7488" w:rsidRPr="009A3C10">
        <w:rPr>
          <w:b w:val="0"/>
          <w:lang w:val="cs-CZ"/>
        </w:rPr>
        <w:t>V</w:t>
      </w:r>
      <w:r w:rsidRPr="009A3C10">
        <w:rPr>
          <w:b w:val="0"/>
          <w:lang w:val="cs-CZ"/>
        </w:rPr>
        <w:t>ýhry</w:t>
      </w:r>
      <w:r w:rsidR="00C34108" w:rsidRPr="009A3C10">
        <w:rPr>
          <w:b w:val="0"/>
          <w:lang w:val="cs-CZ"/>
        </w:rPr>
        <w:t>;</w:t>
      </w:r>
      <w:r w:rsidRPr="009A3C10">
        <w:rPr>
          <w:b w:val="0"/>
          <w:lang w:val="cs-CZ"/>
        </w:rPr>
        <w:t xml:space="preserve"> kdy právním titulem je čl. 6 odst. 1 písm. b) GDPR. Osobní údaje zpracovávané na základě právního titulu dle § 43 odst. 3 zákona č. 110/2019 Sb., o zpracování osobních údajů, bude Organizátor zpracovávat po dobu trvání Soutěže, a dále do doby odvolání souhlasu, maximálně však po dobu 3 let od udělení souhlasu. Účastník má právo tento souhlas kdykoli odvolat, aniž by tím byla dotčena zákonnost zpracování založená na souhlasu uděleném před jeho odvoláním. Osobní údaje Účastníka </w:t>
      </w:r>
      <w:r w:rsidR="0018248A" w:rsidRPr="009A3C10">
        <w:rPr>
          <w:b w:val="0"/>
          <w:lang w:val="cs-CZ"/>
        </w:rPr>
        <w:t xml:space="preserve">ani Výherce </w:t>
      </w:r>
      <w:r w:rsidRPr="009A3C10">
        <w:rPr>
          <w:b w:val="0"/>
          <w:lang w:val="cs-CZ"/>
        </w:rPr>
        <w:t>nebudou poskytnuté třetím stranám.</w:t>
      </w:r>
    </w:p>
    <w:p w14:paraId="79C30D9E" w14:textId="77777777" w:rsidR="00BC20EC" w:rsidRPr="009A3C10" w:rsidRDefault="00BC20EC" w:rsidP="00BC20EC">
      <w:pPr>
        <w:pStyle w:val="Level2"/>
        <w:rPr>
          <w:b w:val="0"/>
          <w:lang w:val="cs-CZ"/>
        </w:rPr>
      </w:pPr>
      <w:r w:rsidRPr="009A3C10">
        <w:rPr>
          <w:b w:val="0"/>
          <w:lang w:val="cs-CZ"/>
        </w:rPr>
        <w:t xml:space="preserve">Výherce tímto bere na vědomí, že název jeho Instagramového profilu bude na sociální síti Organizátora </w:t>
      </w:r>
      <w:hyperlink r:id="rId8" w:history="1">
        <w:r w:rsidRPr="009A3C10">
          <w:rPr>
            <w:rStyle w:val="Hypertextovodkaz"/>
            <w:b w:val="0"/>
            <w:lang w:val="cs-CZ"/>
          </w:rPr>
          <w:t>https://www.instagram.com/deichmann.cz/</w:t>
        </w:r>
      </w:hyperlink>
      <w:r w:rsidRPr="009A3C10">
        <w:rPr>
          <w:b w:val="0"/>
          <w:lang w:val="cs-CZ"/>
        </w:rPr>
        <w:t xml:space="preserve"> a v propagačních a interních materiálech Organizátora, a to na základě právního titulu dle § 43 odst. 3 písm. b) zákona č. 110/2019 Sb., o zpracování osobních údajů,</w:t>
      </w:r>
      <w:r w:rsidRPr="009A3C10" w:rsidDel="00376D55">
        <w:rPr>
          <w:b w:val="0"/>
          <w:lang w:val="cs-CZ"/>
        </w:rPr>
        <w:t xml:space="preserve"> </w:t>
      </w:r>
      <w:r w:rsidRPr="009A3C10">
        <w:rPr>
          <w:b w:val="0"/>
          <w:lang w:val="cs-CZ"/>
        </w:rPr>
        <w:t xml:space="preserve">po dobu 12 měsíců od začátku Soutěže. </w:t>
      </w:r>
    </w:p>
    <w:p w14:paraId="4A0A3D11" w14:textId="77777777" w:rsidR="00653B2A" w:rsidRPr="009A3C10" w:rsidRDefault="00653B2A" w:rsidP="0018248A">
      <w:pPr>
        <w:pStyle w:val="Level2NotBold"/>
        <w:spacing w:after="0"/>
        <w:rPr>
          <w:lang w:val="cs-CZ" w:eastAsia="sk-SK"/>
        </w:rPr>
      </w:pPr>
      <w:r w:rsidRPr="009A3C10">
        <w:rPr>
          <w:lang w:val="cs-CZ" w:eastAsia="sk-SK"/>
        </w:rPr>
        <w:t>Účastník má právo:</w:t>
      </w:r>
    </w:p>
    <w:p w14:paraId="05D58F8B" w14:textId="77777777" w:rsidR="00653B2A" w:rsidRPr="009A3C10" w:rsidRDefault="00653B2A" w:rsidP="009A0C1E">
      <w:pPr>
        <w:pStyle w:val="Odstavecseseznamem"/>
        <w:numPr>
          <w:ilvl w:val="0"/>
          <w:numId w:val="2"/>
        </w:numPr>
        <w:spacing w:after="0"/>
        <w:ind w:left="1418"/>
        <w:rPr>
          <w:color w:val="auto"/>
          <w:lang w:val="cs-CZ"/>
        </w:rPr>
      </w:pPr>
      <w:r w:rsidRPr="009A3C10">
        <w:rPr>
          <w:color w:val="auto"/>
          <w:lang w:val="cs-CZ"/>
        </w:rPr>
        <w:lastRenderedPageBreak/>
        <w:t>požadovat od Organizátora informaci, jaké osobní údaje Účastníka zpracovává,</w:t>
      </w:r>
    </w:p>
    <w:p w14:paraId="6CF07D38" w14:textId="77777777" w:rsidR="00653B2A" w:rsidRPr="009A3C10" w:rsidRDefault="00653B2A" w:rsidP="009A0C1E">
      <w:pPr>
        <w:pStyle w:val="Odstavecseseznamem"/>
        <w:numPr>
          <w:ilvl w:val="0"/>
          <w:numId w:val="2"/>
        </w:numPr>
        <w:spacing w:after="0"/>
        <w:ind w:left="1418"/>
        <w:rPr>
          <w:color w:val="auto"/>
          <w:lang w:val="cs-CZ"/>
        </w:rPr>
      </w:pPr>
      <w:r w:rsidRPr="009A3C10">
        <w:rPr>
          <w:color w:val="auto"/>
          <w:lang w:val="cs-CZ"/>
        </w:rPr>
        <w:t>požadovat aktualizaci nebo opravu osobních údajů,</w:t>
      </w:r>
    </w:p>
    <w:p w14:paraId="6100B03F" w14:textId="77777777" w:rsidR="00653B2A" w:rsidRPr="009A3C10" w:rsidRDefault="00653B2A" w:rsidP="009A0C1E">
      <w:pPr>
        <w:pStyle w:val="Odstavecseseznamem"/>
        <w:numPr>
          <w:ilvl w:val="0"/>
          <w:numId w:val="2"/>
        </w:numPr>
        <w:spacing w:after="0"/>
        <w:ind w:left="1418"/>
        <w:rPr>
          <w:color w:val="auto"/>
          <w:lang w:val="cs-CZ"/>
        </w:rPr>
      </w:pPr>
      <w:r w:rsidRPr="009A3C10">
        <w:rPr>
          <w:color w:val="auto"/>
          <w:lang w:val="cs-CZ"/>
        </w:rPr>
        <w:t>požadovat po Organizátorovi výmaz těchto osobních údajů,</w:t>
      </w:r>
    </w:p>
    <w:p w14:paraId="72765818" w14:textId="77777777" w:rsidR="00653B2A" w:rsidRPr="009A3C10" w:rsidRDefault="00653B2A" w:rsidP="009A0C1E">
      <w:pPr>
        <w:pStyle w:val="Odstavecseseznamem"/>
        <w:numPr>
          <w:ilvl w:val="0"/>
          <w:numId w:val="2"/>
        </w:numPr>
        <w:spacing w:after="0"/>
        <w:ind w:left="1418"/>
        <w:rPr>
          <w:color w:val="auto"/>
          <w:lang w:val="cs-CZ"/>
        </w:rPr>
      </w:pPr>
      <w:r w:rsidRPr="009A3C10">
        <w:rPr>
          <w:color w:val="auto"/>
          <w:lang w:val="cs-CZ"/>
        </w:rPr>
        <w:t>podat námitky proti zpracování osobních údajů,</w:t>
      </w:r>
    </w:p>
    <w:p w14:paraId="411E908C" w14:textId="77777777" w:rsidR="00653B2A" w:rsidRPr="009A3C10" w:rsidRDefault="00653B2A" w:rsidP="009A0C1E">
      <w:pPr>
        <w:pStyle w:val="Odstavecseseznamem"/>
        <w:numPr>
          <w:ilvl w:val="0"/>
          <w:numId w:val="2"/>
        </w:numPr>
        <w:spacing w:after="0"/>
        <w:ind w:left="1418"/>
        <w:rPr>
          <w:color w:val="auto"/>
          <w:lang w:val="cs-CZ"/>
        </w:rPr>
      </w:pPr>
      <w:r w:rsidRPr="009A3C10">
        <w:rPr>
          <w:color w:val="auto"/>
          <w:lang w:val="cs-CZ"/>
        </w:rPr>
        <w:t>v případě pochybností o dodržování povinností souvisejících se zpracováním osobních údajů obrátit se na Organizátora nebo na Úřad pro ochranu osobních údajů.</w:t>
      </w:r>
    </w:p>
    <w:p w14:paraId="4C9C2034" w14:textId="77777777" w:rsidR="00653B2A" w:rsidRPr="009A3C10" w:rsidRDefault="00653B2A" w:rsidP="0018248A">
      <w:pPr>
        <w:pStyle w:val="Odstavecseseznamem"/>
        <w:spacing w:after="140"/>
        <w:ind w:left="851"/>
        <w:rPr>
          <w:rStyle w:val="Hypertextovodkaz"/>
          <w:bCs/>
          <w:color w:val="auto"/>
          <w:szCs w:val="20"/>
          <w:u w:val="none"/>
          <w:lang w:val="cs-CZ"/>
        </w:rPr>
      </w:pPr>
      <w:r w:rsidRPr="009A3C10">
        <w:rPr>
          <w:color w:val="auto"/>
          <w:lang w:val="cs-CZ"/>
        </w:rPr>
        <w:t xml:space="preserve">Případné otázky týkající se ochrany osobních údajů může Účastník zaslat prostřednictvím e-mailové adresy: </w:t>
      </w:r>
      <w:hyperlink r:id="rId9" w:history="1">
        <w:r w:rsidRPr="009A3C10">
          <w:rPr>
            <w:rStyle w:val="Hypertextovodkaz"/>
            <w:bCs/>
            <w:color w:val="auto"/>
            <w:szCs w:val="20"/>
            <w:u w:val="none"/>
            <w:lang w:val="cs-CZ"/>
          </w:rPr>
          <w:t>service-cz@deichmann.com</w:t>
        </w:r>
      </w:hyperlink>
      <w:r w:rsidRPr="009A3C10">
        <w:rPr>
          <w:rStyle w:val="Hypertextovodkaz"/>
          <w:bCs/>
          <w:color w:val="auto"/>
          <w:szCs w:val="20"/>
          <w:u w:val="none"/>
          <w:lang w:val="cs-CZ"/>
        </w:rPr>
        <w:t>.</w:t>
      </w:r>
    </w:p>
    <w:p w14:paraId="1C8C4076" w14:textId="77777777" w:rsidR="00653B2A" w:rsidRPr="009A3C10" w:rsidRDefault="00653B2A" w:rsidP="00653B2A">
      <w:pPr>
        <w:pStyle w:val="Level2NotBold"/>
        <w:rPr>
          <w:lang w:val="cs-CZ"/>
        </w:rPr>
      </w:pPr>
      <w:r w:rsidRPr="009A3C10">
        <w:rPr>
          <w:lang w:val="cs-CZ"/>
        </w:rPr>
        <w:t xml:space="preserve">Účastník, který poskytne své osobní údaje v souladu s Pravidly Soutěže, odpovídá za to, že jím poskytnuté osobní údaje jsou správné, úplné, aktuální a pravdivé. Účastník svojí registrací stvrzuje, že byl Organizátorem obeznámen s podmínkami zpracování jeho osobních údajů a že mu byly předem před jejich získáním oznámeny všechny informace související se zpracováním osobních údajů. </w:t>
      </w:r>
    </w:p>
    <w:p w14:paraId="4B91B2FA" w14:textId="3462B522" w:rsidR="00653B2A" w:rsidRPr="009A3C10" w:rsidRDefault="00653B2A" w:rsidP="00A261BC">
      <w:pPr>
        <w:pStyle w:val="Level2NotBold"/>
        <w:spacing w:after="0"/>
        <w:rPr>
          <w:lang w:val="cs-CZ"/>
        </w:rPr>
      </w:pPr>
      <w:r w:rsidRPr="009A3C10">
        <w:rPr>
          <w:lang w:val="cs-CZ"/>
        </w:rPr>
        <w:t>Účastník má právo souhlas k odběru newsletteru (kdykoli písemnou žádostí doručenou Organizátorovi) odvolat. Účastník může odvolání souhlasu uplatnit následujícím způsobem:</w:t>
      </w:r>
    </w:p>
    <w:p w14:paraId="2F8BFEEE" w14:textId="6120B8AF" w:rsidR="00653B2A" w:rsidRPr="009A3C10" w:rsidRDefault="00653B2A" w:rsidP="009A0C1E">
      <w:pPr>
        <w:pStyle w:val="Level2NotBold"/>
        <w:numPr>
          <w:ilvl w:val="1"/>
          <w:numId w:val="2"/>
        </w:numPr>
        <w:spacing w:after="0"/>
        <w:ind w:left="1418"/>
        <w:rPr>
          <w:lang w:val="cs-CZ"/>
        </w:rPr>
      </w:pPr>
      <w:r w:rsidRPr="009A3C10">
        <w:rPr>
          <w:lang w:val="cs-CZ"/>
        </w:rPr>
        <w:t xml:space="preserve">e-mailovou zprávou zaslanou na adresu: </w:t>
      </w:r>
      <w:hyperlink r:id="rId10" w:history="1">
        <w:r w:rsidRPr="009A3C10">
          <w:rPr>
            <w:rStyle w:val="Hypertextovodkaz"/>
            <w:rFonts w:cs="Arial"/>
            <w:bCs/>
            <w:color w:val="auto"/>
            <w:szCs w:val="20"/>
            <w:u w:val="none"/>
            <w:lang w:val="cs-CZ"/>
          </w:rPr>
          <w:t>service-c</w:t>
        </w:r>
        <w:r w:rsidRPr="009A3C10">
          <w:rPr>
            <w:rStyle w:val="Hypertextovodkaz"/>
            <w:rFonts w:cs="Arial"/>
            <w:bCs/>
            <w:color w:val="auto"/>
            <w:szCs w:val="20"/>
            <w:u w:val="none"/>
            <w:lang w:val="pt-PT"/>
          </w:rPr>
          <w:t>z@deichmann.com</w:t>
        </w:r>
      </w:hyperlink>
      <w:r w:rsidR="000009E0" w:rsidRPr="009A3C10">
        <w:rPr>
          <w:rStyle w:val="Hypertextovodkaz"/>
          <w:rFonts w:cs="Arial"/>
          <w:bCs/>
          <w:color w:val="auto"/>
          <w:szCs w:val="20"/>
          <w:u w:val="none"/>
          <w:lang w:val="pt-PT"/>
        </w:rPr>
        <w:t>,</w:t>
      </w:r>
      <w:r w:rsidR="00A261BC" w:rsidRPr="009A3C10">
        <w:rPr>
          <w:rStyle w:val="Hypertextovodkaz"/>
          <w:rFonts w:cs="Arial"/>
          <w:bCs/>
          <w:color w:val="auto"/>
          <w:szCs w:val="20"/>
          <w:u w:val="none"/>
          <w:lang w:val="pt-PT"/>
        </w:rPr>
        <w:t xml:space="preserve"> </w:t>
      </w:r>
    </w:p>
    <w:p w14:paraId="28BFCFB2" w14:textId="4391D0A2" w:rsidR="00653B2A" w:rsidRPr="009A3C10" w:rsidRDefault="00653B2A" w:rsidP="009A0C1E">
      <w:pPr>
        <w:pStyle w:val="Level2NotBold"/>
        <w:numPr>
          <w:ilvl w:val="1"/>
          <w:numId w:val="2"/>
        </w:numPr>
        <w:spacing w:after="0"/>
        <w:ind w:left="1418"/>
        <w:rPr>
          <w:lang w:val="cs-CZ"/>
        </w:rPr>
      </w:pPr>
      <w:r w:rsidRPr="009A3C10">
        <w:rPr>
          <w:lang w:val="cs-CZ"/>
        </w:rPr>
        <w:t xml:space="preserve">telefonicky na lince: </w:t>
      </w:r>
      <w:r w:rsidR="000A6923" w:rsidRPr="009A3C10">
        <w:t>530 514 600</w:t>
      </w:r>
      <w:r w:rsidR="000009E0" w:rsidRPr="009A3C10">
        <w:rPr>
          <w:rFonts w:cs="Arial"/>
          <w:bCs/>
          <w:szCs w:val="20"/>
        </w:rPr>
        <w:t>,</w:t>
      </w:r>
    </w:p>
    <w:p w14:paraId="618FB455" w14:textId="77777777" w:rsidR="00653B2A" w:rsidRPr="009A3C10" w:rsidRDefault="00653B2A" w:rsidP="00850267">
      <w:pPr>
        <w:pStyle w:val="Level2NotBold"/>
        <w:numPr>
          <w:ilvl w:val="1"/>
          <w:numId w:val="2"/>
        </w:numPr>
        <w:ind w:left="1418"/>
        <w:rPr>
          <w:lang w:val="cs-CZ"/>
        </w:rPr>
      </w:pPr>
      <w:r w:rsidRPr="009A3C10">
        <w:rPr>
          <w:lang w:val="cs-CZ"/>
        </w:rPr>
        <w:t>zasláním písemné žádosti na adresu sídla Organizátora s uvedením textu „GDPR – odvolání souhlasu“ na obálce.</w:t>
      </w:r>
    </w:p>
    <w:p w14:paraId="0F6F5BA9" w14:textId="77777777" w:rsidR="00850267" w:rsidRPr="009A3C10" w:rsidRDefault="00850267" w:rsidP="00850267">
      <w:pPr>
        <w:pStyle w:val="Level2NotBold"/>
        <w:numPr>
          <w:ilvl w:val="0"/>
          <w:numId w:val="0"/>
        </w:numPr>
        <w:spacing w:after="160"/>
        <w:ind w:left="1418"/>
        <w:rPr>
          <w:lang w:val="cs-CZ"/>
        </w:rPr>
      </w:pPr>
    </w:p>
    <w:p w14:paraId="61060475" w14:textId="271EEB0B" w:rsidR="00653B2A" w:rsidRPr="009A3C10" w:rsidRDefault="000009E0" w:rsidP="00653B2A">
      <w:pPr>
        <w:pStyle w:val="Level1"/>
        <w:rPr>
          <w:lang w:val="cs-CZ" w:eastAsia="sk-SK"/>
        </w:rPr>
      </w:pPr>
      <w:r w:rsidRPr="009A3C10">
        <w:rPr>
          <w:lang w:val="cs-CZ"/>
        </w:rPr>
        <w:t>ZÁVĚREČNÁ</w:t>
      </w:r>
      <w:r w:rsidRPr="009A3C10">
        <w:rPr>
          <w:lang w:val="cs-CZ" w:eastAsia="sk-SK"/>
        </w:rPr>
        <w:t xml:space="preserve"> USTANOVENÍ</w:t>
      </w:r>
    </w:p>
    <w:p w14:paraId="3EE5E5B4" w14:textId="77777777" w:rsidR="00653B2A" w:rsidRPr="009A3C10" w:rsidRDefault="00653B2A" w:rsidP="00653B2A">
      <w:pPr>
        <w:pStyle w:val="Level2NotBold"/>
        <w:rPr>
          <w:lang w:val="cs-CZ" w:eastAsia="sk-SK"/>
        </w:rPr>
      </w:pPr>
      <w:r w:rsidRPr="009A3C10">
        <w:rPr>
          <w:lang w:val="cs-CZ" w:eastAsia="sk-SK"/>
        </w:rPr>
        <w:t xml:space="preserve">Organizátor si vyhrazuje právo kdykoliv a i bez uvedení důvodu Soutěž zrušit anebo změnit Pravidla Soutěže. </w:t>
      </w:r>
    </w:p>
    <w:p w14:paraId="3148C501" w14:textId="082D907D" w:rsidR="00AF3BF0" w:rsidRPr="009A3C10" w:rsidRDefault="00AF3BF0" w:rsidP="00653B2A">
      <w:pPr>
        <w:pStyle w:val="Level2NotBold"/>
        <w:rPr>
          <w:lang w:val="cs-CZ" w:eastAsia="sk-SK"/>
        </w:rPr>
      </w:pPr>
      <w:r w:rsidRPr="009A3C10">
        <w:rPr>
          <w:lang w:val="cs-CZ" w:eastAsia="sk-SK"/>
        </w:rPr>
        <w:t>Každý Účastník zapojením do Soutěže souhlasí a prohlašuje, že společnost Facebook vůči němu nemá žádné z</w:t>
      </w:r>
      <w:r w:rsidR="00C15984" w:rsidRPr="009A3C10">
        <w:rPr>
          <w:lang w:val="cs-CZ" w:eastAsia="sk-SK"/>
        </w:rPr>
        <w:t>ávazky, a současně Organizátor S</w:t>
      </w:r>
      <w:r w:rsidRPr="009A3C10">
        <w:rPr>
          <w:lang w:val="cs-CZ" w:eastAsia="sk-SK"/>
        </w:rPr>
        <w:t xml:space="preserve">outěže vyhlašuje, že Soutěž není nijak sponzorovaná, podporovaná ani řízená Facebookem a není s ním nijak spojená. </w:t>
      </w:r>
      <w:r w:rsidR="00C15984" w:rsidRPr="009A3C10">
        <w:rPr>
          <w:lang w:val="cs-CZ" w:eastAsia="sk-SK"/>
        </w:rPr>
        <w:t>Tato S</w:t>
      </w:r>
      <w:r w:rsidR="0067527A" w:rsidRPr="009A3C10">
        <w:rPr>
          <w:lang w:val="cs-CZ" w:eastAsia="sk-SK"/>
        </w:rPr>
        <w:t>outěž není nikterak sponzorovaná, spravovaná nebo přidružená k elektr</w:t>
      </w:r>
      <w:r w:rsidRPr="009A3C10">
        <w:rPr>
          <w:lang w:val="cs-CZ" w:eastAsia="sk-SK"/>
        </w:rPr>
        <w:t>onické sociální síti Instagram.</w:t>
      </w:r>
    </w:p>
    <w:p w14:paraId="59939B8D" w14:textId="4FBA81EB" w:rsidR="00653B2A" w:rsidRPr="009A3C10" w:rsidRDefault="00653B2A" w:rsidP="00653B2A">
      <w:pPr>
        <w:pStyle w:val="Level2NotBold"/>
        <w:rPr>
          <w:lang w:val="cs-CZ" w:eastAsia="sk-SK"/>
        </w:rPr>
      </w:pPr>
      <w:r w:rsidRPr="009A3C10">
        <w:rPr>
          <w:lang w:val="cs-CZ" w:eastAsia="sk-SK"/>
        </w:rPr>
        <w:t xml:space="preserve">V případě nesrovnalostí je Účastník oprávněný písemně požádat Organizátora o prozkoumání souladu postupu s Pravidly Soutěže, a když nebude jeho námitkám vyhověno, Účastník je oprávněný se obrátit na </w:t>
      </w:r>
      <w:hyperlink r:id="rId11" w:history="1">
        <w:r w:rsidRPr="009A3C10">
          <w:rPr>
            <w:rStyle w:val="Hypertextovodkaz"/>
            <w:color w:val="auto"/>
            <w:u w:val="none"/>
            <w:lang w:val="cs-CZ" w:eastAsia="sk-SK"/>
          </w:rPr>
          <w:t>Českou</w:t>
        </w:r>
      </w:hyperlink>
      <w:r w:rsidRPr="009A3C10">
        <w:rPr>
          <w:lang w:val="cs-CZ" w:eastAsia="sk-SK"/>
        </w:rPr>
        <w:t xml:space="preserve"> obchodní inspekci (www.coi.cz).</w:t>
      </w:r>
    </w:p>
    <w:p w14:paraId="0EC364E4" w14:textId="7754E8AA" w:rsidR="00653B2A" w:rsidRPr="009A3C10" w:rsidRDefault="00653B2A" w:rsidP="00653B2A">
      <w:pPr>
        <w:pStyle w:val="Level2NotBold"/>
        <w:rPr>
          <w:lang w:val="cs-CZ" w:eastAsia="sk-SK"/>
        </w:rPr>
      </w:pPr>
      <w:r w:rsidRPr="009A3C10">
        <w:rPr>
          <w:lang w:val="cs-CZ" w:eastAsia="sk-SK"/>
        </w:rPr>
        <w:t xml:space="preserve">Výhry, které získají </w:t>
      </w:r>
      <w:r w:rsidR="00C15984" w:rsidRPr="009A3C10">
        <w:rPr>
          <w:lang w:val="cs-CZ" w:eastAsia="sk-SK"/>
        </w:rPr>
        <w:t>ú</w:t>
      </w:r>
      <w:r w:rsidRPr="009A3C10">
        <w:rPr>
          <w:lang w:val="cs-CZ" w:eastAsia="sk-SK"/>
        </w:rPr>
        <w:t>častníci (</w:t>
      </w:r>
      <w:r w:rsidR="00C15984" w:rsidRPr="009A3C10">
        <w:rPr>
          <w:lang w:val="cs-CZ" w:eastAsia="sk-SK"/>
        </w:rPr>
        <w:t>v</w:t>
      </w:r>
      <w:r w:rsidRPr="009A3C10">
        <w:rPr>
          <w:lang w:val="cs-CZ" w:eastAsia="sk-SK"/>
        </w:rPr>
        <w:t xml:space="preserve">ýherci), představují </w:t>
      </w:r>
      <w:r w:rsidR="00C15984" w:rsidRPr="009A3C10">
        <w:rPr>
          <w:lang w:val="cs-CZ" w:eastAsia="sk-SK"/>
        </w:rPr>
        <w:t>v</w:t>
      </w:r>
      <w:r w:rsidRPr="009A3C10">
        <w:rPr>
          <w:lang w:val="cs-CZ" w:eastAsia="sk-SK"/>
        </w:rPr>
        <w:t>ýhry po zdanění, pokud nejsou od daně osvobozeny. Výhry v hodnotě přesahující 10 000 Kč (za každou jednotlivou soutěž) podléhají srážkové dani, kterou je povin</w:t>
      </w:r>
      <w:r w:rsidR="00C15984" w:rsidRPr="009A3C10">
        <w:rPr>
          <w:lang w:val="cs-CZ" w:eastAsia="sk-SK"/>
        </w:rPr>
        <w:t>en srazit a odvést organizátor s</w:t>
      </w:r>
      <w:r w:rsidRPr="009A3C10">
        <w:rPr>
          <w:lang w:val="cs-CZ" w:eastAsia="sk-SK"/>
        </w:rPr>
        <w:t xml:space="preserve">outěže. Výherce je při tom povinen poskytnout Organizátorovi plnou součinnost. </w:t>
      </w:r>
    </w:p>
    <w:p w14:paraId="79022B2F" w14:textId="077DBAE9" w:rsidR="00653B2A" w:rsidRPr="009A3C10" w:rsidRDefault="00653B2A" w:rsidP="00653B2A">
      <w:pPr>
        <w:pStyle w:val="Level2NotBold"/>
        <w:rPr>
          <w:rFonts w:cs="Arial"/>
          <w:sz w:val="22"/>
          <w:szCs w:val="22"/>
          <w:lang w:val="cs-CZ" w:eastAsia="sk-SK"/>
        </w:rPr>
      </w:pPr>
      <w:r w:rsidRPr="009A3C10">
        <w:rPr>
          <w:lang w:val="cs-CZ" w:eastAsia="sk-SK"/>
        </w:rPr>
        <w:t xml:space="preserve">Na zařazení do Soutěže a do losování, ani na Výhru v Soutěži nemají Účastníci právní nárok. Vymáhání Výher je vyloučeno. Účastník bere na vědomí, že nemá nárok na úhradu žádných nákladů, které vynaloží v souvislosti s účastí v Soutěži a/anebo s Výhrou. Organizátor neodpovídá za žádné škody vzniklé v souvislosti s neuplatněním, nepřevzetím, vzdáním se anebo nevyužitím Výhry. Organizátor nenese žádnou odpovědnost za nesprávné osobní údaje poskytnuté Účastníkem </w:t>
      </w:r>
      <w:r w:rsidR="0018248A" w:rsidRPr="009A3C10">
        <w:rPr>
          <w:lang w:val="cs-CZ" w:eastAsia="sk-SK"/>
        </w:rPr>
        <w:t xml:space="preserve">nebo Výhercem </w:t>
      </w:r>
      <w:r w:rsidRPr="009A3C10">
        <w:rPr>
          <w:lang w:val="cs-CZ" w:eastAsia="sk-SK"/>
        </w:rPr>
        <w:t xml:space="preserve">do Soutěže. </w:t>
      </w:r>
    </w:p>
    <w:p w14:paraId="633F984B" w14:textId="77777777" w:rsidR="00653B2A" w:rsidRPr="009A3C10" w:rsidRDefault="00653B2A" w:rsidP="00653B2A">
      <w:pPr>
        <w:pStyle w:val="Level2NotBold"/>
        <w:rPr>
          <w:lang w:val="cs-CZ" w:eastAsia="sk-SK"/>
        </w:rPr>
      </w:pPr>
      <w:r w:rsidRPr="009A3C10">
        <w:rPr>
          <w:lang w:val="cs-CZ" w:eastAsia="sk-SK"/>
        </w:rPr>
        <w:t xml:space="preserve">Pravidla Soutěže stanovují všeobecné a úplné podmínky pro účast v Soutěži, popisují práva a povinnosti jejich Účastníků (Výherců) a Organizátora. Tato Soutěž je propagační soutěží, která slouží jen na podporu jména a prodeje zboží Organizátora a není hazardní hrou podle § 3 </w:t>
      </w:r>
      <w:r w:rsidRPr="009A3C10">
        <w:rPr>
          <w:lang w:val="cs-CZ" w:eastAsia="sk-SK"/>
        </w:rPr>
        <w:lastRenderedPageBreak/>
        <w:t>zákona č. 186/2016 Sb., o hazardních hrách, v platném znění. Pravidla Soutěže se řídi právním pořádkem České republiky.</w:t>
      </w:r>
    </w:p>
    <w:p w14:paraId="19C25695" w14:textId="730E2C12" w:rsidR="00653B2A" w:rsidRPr="009A3C10" w:rsidRDefault="00653B2A" w:rsidP="00653B2A">
      <w:pPr>
        <w:pStyle w:val="Level2NotBold"/>
        <w:rPr>
          <w:lang w:val="cs-CZ" w:eastAsia="sk-SK"/>
        </w:rPr>
      </w:pPr>
      <w:r w:rsidRPr="009A3C10">
        <w:rPr>
          <w:lang w:val="cs-CZ" w:eastAsia="sk-SK"/>
        </w:rPr>
        <w:t xml:space="preserve">Každý Účastník </w:t>
      </w:r>
      <w:r w:rsidR="0018248A" w:rsidRPr="009A3C10">
        <w:rPr>
          <w:lang w:val="cs-CZ"/>
        </w:rPr>
        <w:t xml:space="preserve">zapojením se do Soutěže </w:t>
      </w:r>
      <w:r w:rsidRPr="009A3C10">
        <w:rPr>
          <w:lang w:val="cs-CZ" w:eastAsia="sk-SK"/>
        </w:rPr>
        <w:t xml:space="preserve">vyjadřuje svůj souhlas s Pravidly </w:t>
      </w:r>
      <w:r w:rsidR="0018248A" w:rsidRPr="009A3C10">
        <w:rPr>
          <w:lang w:val="cs-CZ" w:eastAsia="sk-SK"/>
        </w:rPr>
        <w:t>S</w:t>
      </w:r>
      <w:r w:rsidRPr="009A3C10">
        <w:rPr>
          <w:lang w:val="cs-CZ" w:eastAsia="sk-SK"/>
        </w:rPr>
        <w:t xml:space="preserve">outěže a zavazuje se je dodržovat. </w:t>
      </w:r>
    </w:p>
    <w:p w14:paraId="0EEC58F0" w14:textId="69913F17" w:rsidR="0030397D" w:rsidRPr="009A3C10" w:rsidRDefault="00653B2A" w:rsidP="0030397D">
      <w:pPr>
        <w:pStyle w:val="Level2NotBold"/>
        <w:numPr>
          <w:ilvl w:val="0"/>
          <w:numId w:val="0"/>
        </w:numPr>
        <w:ind w:left="822"/>
        <w:rPr>
          <w:rFonts w:cs="Arial"/>
          <w:szCs w:val="20"/>
          <w:lang w:val="cs-CZ" w:eastAsia="sk-SK"/>
        </w:rPr>
      </w:pPr>
      <w:r w:rsidRPr="009A3C10">
        <w:rPr>
          <w:rFonts w:cs="Arial"/>
          <w:szCs w:val="20"/>
          <w:lang w:val="cs-CZ" w:eastAsia="sk-SK"/>
        </w:rPr>
        <w:t>Tato Pravidla Soutěže budou zveřejněné na webové stránce Organizátora:</w:t>
      </w:r>
      <w:r w:rsidR="0074147F" w:rsidRPr="009A3C10">
        <w:rPr>
          <w:rFonts w:cs="Arial"/>
          <w:szCs w:val="20"/>
          <w:lang w:val="cs-CZ" w:eastAsia="sk-SK"/>
        </w:rPr>
        <w:t xml:space="preserve"> </w:t>
      </w:r>
      <w:hyperlink r:id="rId12" w:history="1">
        <w:r w:rsidR="0074147F" w:rsidRPr="009A3C10">
          <w:rPr>
            <w:rStyle w:val="Hypertextovodkaz"/>
            <w:rFonts w:cs="Arial"/>
            <w:b/>
            <w:szCs w:val="20"/>
            <w:lang w:val="cs-CZ" w:eastAsia="sk-SK"/>
          </w:rPr>
          <w:t>https://corpsite.deichmann.com/cz-cs/media/ke-stazeni/</w:t>
        </w:r>
      </w:hyperlink>
      <w:r w:rsidR="0030397D" w:rsidRPr="009A3C10">
        <w:rPr>
          <w:rFonts w:cs="Arial"/>
          <w:szCs w:val="20"/>
          <w:lang w:val="cs-CZ" w:eastAsia="sk-SK"/>
        </w:rPr>
        <w:t>.</w:t>
      </w:r>
    </w:p>
    <w:p w14:paraId="25B34B4F" w14:textId="4FC5D4CD" w:rsidR="00653B2A" w:rsidRPr="009A3C10" w:rsidRDefault="00653B2A" w:rsidP="0030397D">
      <w:pPr>
        <w:pStyle w:val="Level2NotBold"/>
        <w:numPr>
          <w:ilvl w:val="0"/>
          <w:numId w:val="0"/>
        </w:numPr>
        <w:ind w:left="822"/>
        <w:rPr>
          <w:rFonts w:cs="Arial"/>
          <w:b/>
          <w:szCs w:val="20"/>
          <w:lang w:val="cs-CZ" w:eastAsia="sk-SK"/>
        </w:rPr>
      </w:pPr>
      <w:r w:rsidRPr="009A3C10">
        <w:rPr>
          <w:rFonts w:cs="Arial"/>
          <w:szCs w:val="20"/>
          <w:lang w:val="cs-CZ" w:eastAsia="sk-SK"/>
        </w:rPr>
        <w:t xml:space="preserve">Tato Pravidla Soutěže nabývají platnosti a účinnosti dne </w:t>
      </w:r>
      <w:r w:rsidR="00FA5115" w:rsidRPr="009A3C10">
        <w:rPr>
          <w:lang w:val="cs-CZ" w:eastAsia="sk-SK"/>
        </w:rPr>
        <w:t>5</w:t>
      </w:r>
      <w:r w:rsidR="00D964E7" w:rsidRPr="009A3C10">
        <w:rPr>
          <w:lang w:val="cs-CZ" w:eastAsia="sk-SK"/>
        </w:rPr>
        <w:t>. 8</w:t>
      </w:r>
      <w:r w:rsidR="00E322EE" w:rsidRPr="009A3C10">
        <w:rPr>
          <w:lang w:val="cs-CZ" w:eastAsia="sk-SK"/>
        </w:rPr>
        <w:t>. 2020</w:t>
      </w:r>
      <w:r w:rsidRPr="009A3C10">
        <w:rPr>
          <w:rFonts w:cs="Arial"/>
          <w:szCs w:val="20"/>
          <w:lang w:val="cs-CZ" w:eastAsia="sk-SK"/>
        </w:rPr>
        <w:t>.</w:t>
      </w:r>
    </w:p>
    <w:p w14:paraId="6A5CDA8E" w14:textId="77777777" w:rsidR="00653B2A" w:rsidRPr="009A3C10" w:rsidRDefault="00653B2A" w:rsidP="00653B2A">
      <w:pPr>
        <w:pStyle w:val="Level2NotBold"/>
        <w:numPr>
          <w:ilvl w:val="0"/>
          <w:numId w:val="0"/>
        </w:numPr>
        <w:rPr>
          <w:rFonts w:cs="Arial"/>
          <w:color w:val="000000"/>
          <w:szCs w:val="20"/>
          <w:lang w:val="cs-CZ" w:eastAsia="sk-SK"/>
        </w:rPr>
      </w:pPr>
    </w:p>
    <w:p w14:paraId="07397705" w14:textId="660242BE" w:rsidR="00653B2A" w:rsidRPr="003203F0" w:rsidRDefault="00653B2A" w:rsidP="00653B2A">
      <w:pPr>
        <w:tabs>
          <w:tab w:val="left" w:pos="360"/>
        </w:tabs>
        <w:jc w:val="both"/>
        <w:rPr>
          <w:rFonts w:ascii="Arial" w:hAnsi="Arial" w:cs="Arial"/>
          <w:sz w:val="20"/>
          <w:szCs w:val="20"/>
          <w:lang w:eastAsia="sk-SK"/>
        </w:rPr>
      </w:pPr>
      <w:r w:rsidRPr="009A3C10">
        <w:rPr>
          <w:rFonts w:ascii="Arial" w:hAnsi="Arial" w:cs="Arial"/>
          <w:color w:val="000000"/>
          <w:sz w:val="20"/>
          <w:szCs w:val="20"/>
          <w:lang w:eastAsia="sk-SK"/>
        </w:rPr>
        <w:t xml:space="preserve">V Brně, dne </w:t>
      </w:r>
      <w:r w:rsidR="00FA5115" w:rsidRPr="009A3C10">
        <w:rPr>
          <w:rFonts w:ascii="Arial" w:hAnsi="Arial" w:cs="Arial"/>
          <w:sz w:val="20"/>
          <w:szCs w:val="20"/>
          <w:lang w:eastAsia="sk-SK"/>
        </w:rPr>
        <w:t>5</w:t>
      </w:r>
      <w:r w:rsidR="00D964E7" w:rsidRPr="009A3C10">
        <w:rPr>
          <w:rFonts w:ascii="Arial" w:hAnsi="Arial" w:cs="Arial"/>
          <w:sz w:val="20"/>
          <w:szCs w:val="20"/>
          <w:lang w:eastAsia="sk-SK"/>
        </w:rPr>
        <w:t>. 8</w:t>
      </w:r>
      <w:r w:rsidR="00E322EE" w:rsidRPr="009A3C10">
        <w:rPr>
          <w:rFonts w:ascii="Arial" w:hAnsi="Arial" w:cs="Arial"/>
          <w:sz w:val="20"/>
          <w:szCs w:val="20"/>
          <w:lang w:eastAsia="sk-SK"/>
        </w:rPr>
        <w:t>. 2020</w:t>
      </w:r>
      <w:r w:rsidR="00E322EE" w:rsidRPr="0063776B">
        <w:rPr>
          <w:lang w:eastAsia="sk-SK"/>
        </w:rPr>
        <w:t xml:space="preserve"> </w:t>
      </w:r>
    </w:p>
    <w:p w14:paraId="4297B0D7" w14:textId="77777777" w:rsidR="009142E3" w:rsidRDefault="009142E3"/>
    <w:sectPr w:rsidR="00914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329FA7" w14:textId="77777777" w:rsidR="00B95119" w:rsidRDefault="00B95119" w:rsidP="005D6058">
      <w:pPr>
        <w:spacing w:after="0" w:line="240" w:lineRule="auto"/>
      </w:pPr>
      <w:r>
        <w:separator/>
      </w:r>
    </w:p>
  </w:endnote>
  <w:endnote w:type="continuationSeparator" w:id="0">
    <w:p w14:paraId="360F16ED" w14:textId="77777777" w:rsidR="00B95119" w:rsidRDefault="00B95119" w:rsidP="005D6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F3CBC" w14:textId="77777777" w:rsidR="00B95119" w:rsidRDefault="00B95119" w:rsidP="005D6058">
      <w:pPr>
        <w:spacing w:after="0" w:line="240" w:lineRule="auto"/>
      </w:pPr>
      <w:r>
        <w:separator/>
      </w:r>
    </w:p>
  </w:footnote>
  <w:footnote w:type="continuationSeparator" w:id="0">
    <w:p w14:paraId="119A3823" w14:textId="77777777" w:rsidR="00B95119" w:rsidRDefault="00B95119" w:rsidP="005D6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124AB"/>
    <w:multiLevelType w:val="hybridMultilevel"/>
    <w:tmpl w:val="6D861900"/>
    <w:lvl w:ilvl="0" w:tplc="448C00D4">
      <w:start w:val="1"/>
      <w:numFmt w:val="bullet"/>
      <w:lvlText w:val="-"/>
      <w:lvlJc w:val="left"/>
      <w:pPr>
        <w:ind w:left="870" w:hanging="360"/>
      </w:pPr>
      <w:rPr>
        <w:rFonts w:ascii="Calibri" w:eastAsiaTheme="minorHAnsi" w:hAnsi="Calibri" w:cs="Calibri" w:hint="default"/>
      </w:rPr>
    </w:lvl>
    <w:lvl w:ilvl="1" w:tplc="448C00D4">
      <w:start w:val="1"/>
      <w:numFmt w:val="bullet"/>
      <w:lvlText w:val="-"/>
      <w:lvlJc w:val="left"/>
      <w:pPr>
        <w:ind w:left="1590" w:hanging="360"/>
      </w:pPr>
      <w:rPr>
        <w:rFonts w:ascii="Calibri" w:eastAsiaTheme="minorHAnsi" w:hAnsi="Calibri" w:cs="Calibri" w:hint="default"/>
      </w:rPr>
    </w:lvl>
    <w:lvl w:ilvl="2" w:tplc="0405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2C1300FC"/>
    <w:multiLevelType w:val="hybridMultilevel"/>
    <w:tmpl w:val="550E55F4"/>
    <w:lvl w:ilvl="0" w:tplc="178CC7C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3" w:hanging="360"/>
      </w:pPr>
    </w:lvl>
    <w:lvl w:ilvl="2" w:tplc="0407001B" w:tentative="1">
      <w:start w:val="1"/>
      <w:numFmt w:val="lowerRoman"/>
      <w:lvlText w:val="%3."/>
      <w:lvlJc w:val="right"/>
      <w:pPr>
        <w:ind w:left="2793" w:hanging="180"/>
      </w:pPr>
    </w:lvl>
    <w:lvl w:ilvl="3" w:tplc="0407000F" w:tentative="1">
      <w:start w:val="1"/>
      <w:numFmt w:val="decimal"/>
      <w:lvlText w:val="%4."/>
      <w:lvlJc w:val="left"/>
      <w:pPr>
        <w:ind w:left="3513" w:hanging="360"/>
      </w:pPr>
    </w:lvl>
    <w:lvl w:ilvl="4" w:tplc="04070019" w:tentative="1">
      <w:start w:val="1"/>
      <w:numFmt w:val="lowerLetter"/>
      <w:lvlText w:val="%5."/>
      <w:lvlJc w:val="left"/>
      <w:pPr>
        <w:ind w:left="4233" w:hanging="360"/>
      </w:pPr>
    </w:lvl>
    <w:lvl w:ilvl="5" w:tplc="0407001B" w:tentative="1">
      <w:start w:val="1"/>
      <w:numFmt w:val="lowerRoman"/>
      <w:lvlText w:val="%6."/>
      <w:lvlJc w:val="right"/>
      <w:pPr>
        <w:ind w:left="4953" w:hanging="180"/>
      </w:pPr>
    </w:lvl>
    <w:lvl w:ilvl="6" w:tplc="0407000F" w:tentative="1">
      <w:start w:val="1"/>
      <w:numFmt w:val="decimal"/>
      <w:lvlText w:val="%7."/>
      <w:lvlJc w:val="left"/>
      <w:pPr>
        <w:ind w:left="5673" w:hanging="360"/>
      </w:pPr>
    </w:lvl>
    <w:lvl w:ilvl="7" w:tplc="04070019" w:tentative="1">
      <w:start w:val="1"/>
      <w:numFmt w:val="lowerLetter"/>
      <w:lvlText w:val="%8."/>
      <w:lvlJc w:val="left"/>
      <w:pPr>
        <w:ind w:left="6393" w:hanging="360"/>
      </w:pPr>
    </w:lvl>
    <w:lvl w:ilvl="8" w:tplc="040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43457A3B"/>
    <w:multiLevelType w:val="hybridMultilevel"/>
    <w:tmpl w:val="BCBCEC6A"/>
    <w:lvl w:ilvl="0" w:tplc="38743AE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3" w:hanging="360"/>
      </w:pPr>
    </w:lvl>
    <w:lvl w:ilvl="2" w:tplc="0407001B" w:tentative="1">
      <w:start w:val="1"/>
      <w:numFmt w:val="lowerRoman"/>
      <w:lvlText w:val="%3."/>
      <w:lvlJc w:val="right"/>
      <w:pPr>
        <w:ind w:left="2793" w:hanging="180"/>
      </w:pPr>
    </w:lvl>
    <w:lvl w:ilvl="3" w:tplc="0407000F" w:tentative="1">
      <w:start w:val="1"/>
      <w:numFmt w:val="decimal"/>
      <w:lvlText w:val="%4."/>
      <w:lvlJc w:val="left"/>
      <w:pPr>
        <w:ind w:left="3513" w:hanging="360"/>
      </w:pPr>
    </w:lvl>
    <w:lvl w:ilvl="4" w:tplc="04070019" w:tentative="1">
      <w:start w:val="1"/>
      <w:numFmt w:val="lowerLetter"/>
      <w:lvlText w:val="%5."/>
      <w:lvlJc w:val="left"/>
      <w:pPr>
        <w:ind w:left="4233" w:hanging="360"/>
      </w:pPr>
    </w:lvl>
    <w:lvl w:ilvl="5" w:tplc="0407001B" w:tentative="1">
      <w:start w:val="1"/>
      <w:numFmt w:val="lowerRoman"/>
      <w:lvlText w:val="%6."/>
      <w:lvlJc w:val="right"/>
      <w:pPr>
        <w:ind w:left="4953" w:hanging="180"/>
      </w:pPr>
    </w:lvl>
    <w:lvl w:ilvl="6" w:tplc="0407000F" w:tentative="1">
      <w:start w:val="1"/>
      <w:numFmt w:val="decimal"/>
      <w:lvlText w:val="%7."/>
      <w:lvlJc w:val="left"/>
      <w:pPr>
        <w:ind w:left="5673" w:hanging="360"/>
      </w:pPr>
    </w:lvl>
    <w:lvl w:ilvl="7" w:tplc="04070019" w:tentative="1">
      <w:start w:val="1"/>
      <w:numFmt w:val="lowerLetter"/>
      <w:lvlText w:val="%8."/>
      <w:lvlJc w:val="left"/>
      <w:pPr>
        <w:ind w:left="6393" w:hanging="360"/>
      </w:pPr>
    </w:lvl>
    <w:lvl w:ilvl="8" w:tplc="040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25E07D3"/>
    <w:multiLevelType w:val="hybridMultilevel"/>
    <w:tmpl w:val="F6FEEFD6"/>
    <w:lvl w:ilvl="0" w:tplc="88FEF6A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3" w:hanging="360"/>
      </w:pPr>
    </w:lvl>
    <w:lvl w:ilvl="2" w:tplc="0407001B" w:tentative="1">
      <w:start w:val="1"/>
      <w:numFmt w:val="lowerRoman"/>
      <w:lvlText w:val="%3."/>
      <w:lvlJc w:val="right"/>
      <w:pPr>
        <w:ind w:left="2793" w:hanging="180"/>
      </w:pPr>
    </w:lvl>
    <w:lvl w:ilvl="3" w:tplc="0407000F" w:tentative="1">
      <w:start w:val="1"/>
      <w:numFmt w:val="decimal"/>
      <w:lvlText w:val="%4."/>
      <w:lvlJc w:val="left"/>
      <w:pPr>
        <w:ind w:left="3513" w:hanging="360"/>
      </w:pPr>
    </w:lvl>
    <w:lvl w:ilvl="4" w:tplc="04070019" w:tentative="1">
      <w:start w:val="1"/>
      <w:numFmt w:val="lowerLetter"/>
      <w:lvlText w:val="%5."/>
      <w:lvlJc w:val="left"/>
      <w:pPr>
        <w:ind w:left="4233" w:hanging="360"/>
      </w:pPr>
    </w:lvl>
    <w:lvl w:ilvl="5" w:tplc="0407001B" w:tentative="1">
      <w:start w:val="1"/>
      <w:numFmt w:val="lowerRoman"/>
      <w:lvlText w:val="%6."/>
      <w:lvlJc w:val="right"/>
      <w:pPr>
        <w:ind w:left="4953" w:hanging="180"/>
      </w:pPr>
    </w:lvl>
    <w:lvl w:ilvl="6" w:tplc="0407000F" w:tentative="1">
      <w:start w:val="1"/>
      <w:numFmt w:val="decimal"/>
      <w:lvlText w:val="%7."/>
      <w:lvlJc w:val="left"/>
      <w:pPr>
        <w:ind w:left="5673" w:hanging="360"/>
      </w:pPr>
    </w:lvl>
    <w:lvl w:ilvl="7" w:tplc="04070019" w:tentative="1">
      <w:start w:val="1"/>
      <w:numFmt w:val="lowerLetter"/>
      <w:lvlText w:val="%8."/>
      <w:lvlJc w:val="left"/>
      <w:pPr>
        <w:ind w:left="6393" w:hanging="360"/>
      </w:pPr>
    </w:lvl>
    <w:lvl w:ilvl="8" w:tplc="040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6B1D1232"/>
    <w:multiLevelType w:val="multilevel"/>
    <w:tmpl w:val="1B283E7E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822"/>
        </w:tabs>
        <w:ind w:left="822" w:hanging="6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B2A"/>
    <w:rsid w:val="000009E0"/>
    <w:rsid w:val="00036734"/>
    <w:rsid w:val="00077131"/>
    <w:rsid w:val="00091E4A"/>
    <w:rsid w:val="00094F06"/>
    <w:rsid w:val="000A190A"/>
    <w:rsid w:val="000A6923"/>
    <w:rsid w:val="000B50BD"/>
    <w:rsid w:val="000B6702"/>
    <w:rsid w:val="000C0719"/>
    <w:rsid w:val="000C7B91"/>
    <w:rsid w:val="00107331"/>
    <w:rsid w:val="00145CF2"/>
    <w:rsid w:val="001471CB"/>
    <w:rsid w:val="0018248A"/>
    <w:rsid w:val="00182634"/>
    <w:rsid w:val="001843E9"/>
    <w:rsid w:val="0019056F"/>
    <w:rsid w:val="00190C97"/>
    <w:rsid w:val="001938F8"/>
    <w:rsid w:val="001A29B4"/>
    <w:rsid w:val="00202ED8"/>
    <w:rsid w:val="002240F9"/>
    <w:rsid w:val="002416D1"/>
    <w:rsid w:val="0025451B"/>
    <w:rsid w:val="002B424F"/>
    <w:rsid w:val="002C0962"/>
    <w:rsid w:val="002C1562"/>
    <w:rsid w:val="0030397D"/>
    <w:rsid w:val="00304DB6"/>
    <w:rsid w:val="00306115"/>
    <w:rsid w:val="00341955"/>
    <w:rsid w:val="00364BA5"/>
    <w:rsid w:val="003A6047"/>
    <w:rsid w:val="003D336C"/>
    <w:rsid w:val="003F1E16"/>
    <w:rsid w:val="0040284B"/>
    <w:rsid w:val="004207D2"/>
    <w:rsid w:val="004D1861"/>
    <w:rsid w:val="004D243A"/>
    <w:rsid w:val="0052660F"/>
    <w:rsid w:val="00532D80"/>
    <w:rsid w:val="0053749A"/>
    <w:rsid w:val="00545848"/>
    <w:rsid w:val="005826EA"/>
    <w:rsid w:val="00585857"/>
    <w:rsid w:val="005A5522"/>
    <w:rsid w:val="005D6058"/>
    <w:rsid w:val="005E02FA"/>
    <w:rsid w:val="005F7687"/>
    <w:rsid w:val="006020A1"/>
    <w:rsid w:val="006344B6"/>
    <w:rsid w:val="0063776B"/>
    <w:rsid w:val="006468E1"/>
    <w:rsid w:val="00653B2A"/>
    <w:rsid w:val="0067527A"/>
    <w:rsid w:val="006845D6"/>
    <w:rsid w:val="00686F9A"/>
    <w:rsid w:val="006F41D8"/>
    <w:rsid w:val="006F6718"/>
    <w:rsid w:val="0071511F"/>
    <w:rsid w:val="0074147F"/>
    <w:rsid w:val="00747E52"/>
    <w:rsid w:val="00774093"/>
    <w:rsid w:val="00774F1E"/>
    <w:rsid w:val="0078361A"/>
    <w:rsid w:val="007C285A"/>
    <w:rsid w:val="007C65F5"/>
    <w:rsid w:val="007E307B"/>
    <w:rsid w:val="007E667B"/>
    <w:rsid w:val="00817643"/>
    <w:rsid w:val="00837974"/>
    <w:rsid w:val="00845C15"/>
    <w:rsid w:val="00850267"/>
    <w:rsid w:val="0085579B"/>
    <w:rsid w:val="00862BAC"/>
    <w:rsid w:val="008B672F"/>
    <w:rsid w:val="008D0DAA"/>
    <w:rsid w:val="008E156E"/>
    <w:rsid w:val="009142E3"/>
    <w:rsid w:val="00922E85"/>
    <w:rsid w:val="00924838"/>
    <w:rsid w:val="00934CF3"/>
    <w:rsid w:val="00944909"/>
    <w:rsid w:val="009943EF"/>
    <w:rsid w:val="009A0C1E"/>
    <w:rsid w:val="009A3C10"/>
    <w:rsid w:val="00A03CC9"/>
    <w:rsid w:val="00A261BC"/>
    <w:rsid w:val="00A42221"/>
    <w:rsid w:val="00A55AAF"/>
    <w:rsid w:val="00AC7488"/>
    <w:rsid w:val="00AE16ED"/>
    <w:rsid w:val="00AF3BF0"/>
    <w:rsid w:val="00B02404"/>
    <w:rsid w:val="00B46107"/>
    <w:rsid w:val="00B95119"/>
    <w:rsid w:val="00BA7D99"/>
    <w:rsid w:val="00BC20EC"/>
    <w:rsid w:val="00BF3C09"/>
    <w:rsid w:val="00BF6E1F"/>
    <w:rsid w:val="00C151BD"/>
    <w:rsid w:val="00C15984"/>
    <w:rsid w:val="00C34108"/>
    <w:rsid w:val="00C40485"/>
    <w:rsid w:val="00C44996"/>
    <w:rsid w:val="00C64B52"/>
    <w:rsid w:val="00CA015F"/>
    <w:rsid w:val="00CB1292"/>
    <w:rsid w:val="00CB7D74"/>
    <w:rsid w:val="00D05BF9"/>
    <w:rsid w:val="00D4609F"/>
    <w:rsid w:val="00D47847"/>
    <w:rsid w:val="00D5054E"/>
    <w:rsid w:val="00D91CEE"/>
    <w:rsid w:val="00D964E7"/>
    <w:rsid w:val="00DD1A57"/>
    <w:rsid w:val="00E10F18"/>
    <w:rsid w:val="00E322EE"/>
    <w:rsid w:val="00E35D48"/>
    <w:rsid w:val="00E710BF"/>
    <w:rsid w:val="00E81C9E"/>
    <w:rsid w:val="00E90B7A"/>
    <w:rsid w:val="00EB0F34"/>
    <w:rsid w:val="00EC0D12"/>
    <w:rsid w:val="00ED2941"/>
    <w:rsid w:val="00EE5054"/>
    <w:rsid w:val="00F021D3"/>
    <w:rsid w:val="00F74B98"/>
    <w:rsid w:val="00F77C57"/>
    <w:rsid w:val="00FA48A3"/>
    <w:rsid w:val="00FA5115"/>
    <w:rsid w:val="00FB4B5D"/>
    <w:rsid w:val="00FD6523"/>
    <w:rsid w:val="00FE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190A6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3B2A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53B2A"/>
    <w:rPr>
      <w:color w:val="0000FF"/>
      <w:u w:val="single"/>
    </w:rPr>
  </w:style>
  <w:style w:type="paragraph" w:customStyle="1" w:styleId="Level1">
    <w:name w:val="Level 1"/>
    <w:basedOn w:val="Normln"/>
    <w:next w:val="Normln"/>
    <w:qFormat/>
    <w:rsid w:val="00653B2A"/>
    <w:pPr>
      <w:keepNext/>
      <w:numPr>
        <w:numId w:val="1"/>
      </w:numPr>
      <w:spacing w:before="280" w:after="140" w:line="290" w:lineRule="auto"/>
      <w:jc w:val="both"/>
      <w:outlineLvl w:val="0"/>
    </w:pPr>
    <w:rPr>
      <w:rFonts w:ascii="Arial" w:eastAsia="Times New Roman" w:hAnsi="Arial" w:cs="Times New Roman"/>
      <w:b/>
      <w:bCs/>
      <w:kern w:val="20"/>
      <w:szCs w:val="32"/>
      <w:lang w:val="en-GB"/>
    </w:rPr>
  </w:style>
  <w:style w:type="paragraph" w:customStyle="1" w:styleId="Level2">
    <w:name w:val="Level 2"/>
    <w:basedOn w:val="Normln"/>
    <w:qFormat/>
    <w:rsid w:val="00653B2A"/>
    <w:pPr>
      <w:numPr>
        <w:ilvl w:val="1"/>
        <w:numId w:val="1"/>
      </w:numPr>
      <w:spacing w:after="140" w:line="290" w:lineRule="auto"/>
      <w:jc w:val="both"/>
    </w:pPr>
    <w:rPr>
      <w:rFonts w:ascii="Arial" w:eastAsia="Times New Roman" w:hAnsi="Arial" w:cs="Times New Roman"/>
      <w:b/>
      <w:kern w:val="20"/>
      <w:sz w:val="20"/>
      <w:szCs w:val="28"/>
      <w:lang w:val="en-GB"/>
    </w:rPr>
  </w:style>
  <w:style w:type="paragraph" w:customStyle="1" w:styleId="Level3">
    <w:name w:val="Level 3"/>
    <w:basedOn w:val="Normln"/>
    <w:qFormat/>
    <w:rsid w:val="00653B2A"/>
    <w:pPr>
      <w:numPr>
        <w:ilvl w:val="2"/>
        <w:numId w:val="1"/>
      </w:numPr>
      <w:spacing w:after="140" w:line="290" w:lineRule="auto"/>
      <w:jc w:val="both"/>
    </w:pPr>
    <w:rPr>
      <w:rFonts w:ascii="Arial" w:eastAsia="Times New Roman" w:hAnsi="Arial" w:cs="Times New Roman"/>
      <w:kern w:val="20"/>
      <w:sz w:val="20"/>
      <w:szCs w:val="28"/>
      <w:lang w:val="en-GB"/>
    </w:rPr>
  </w:style>
  <w:style w:type="paragraph" w:customStyle="1" w:styleId="Level4">
    <w:name w:val="Level 4"/>
    <w:basedOn w:val="Normln"/>
    <w:qFormat/>
    <w:rsid w:val="00653B2A"/>
    <w:pPr>
      <w:numPr>
        <w:ilvl w:val="3"/>
        <w:numId w:val="1"/>
      </w:numPr>
      <w:spacing w:after="140" w:line="290" w:lineRule="auto"/>
      <w:jc w:val="both"/>
    </w:pPr>
    <w:rPr>
      <w:rFonts w:ascii="Arial" w:eastAsia="Times New Roman" w:hAnsi="Arial" w:cs="Times New Roman"/>
      <w:kern w:val="20"/>
      <w:sz w:val="20"/>
      <w:szCs w:val="24"/>
      <w:lang w:val="en-GB"/>
    </w:rPr>
  </w:style>
  <w:style w:type="paragraph" w:customStyle="1" w:styleId="Level5">
    <w:name w:val="Level 5"/>
    <w:basedOn w:val="Normln"/>
    <w:qFormat/>
    <w:rsid w:val="00653B2A"/>
    <w:pPr>
      <w:numPr>
        <w:ilvl w:val="4"/>
        <w:numId w:val="1"/>
      </w:numPr>
      <w:spacing w:after="140" w:line="290" w:lineRule="auto"/>
      <w:jc w:val="both"/>
    </w:pPr>
    <w:rPr>
      <w:rFonts w:ascii="Arial" w:eastAsia="Times New Roman" w:hAnsi="Arial" w:cs="Times New Roman"/>
      <w:kern w:val="20"/>
      <w:sz w:val="20"/>
      <w:szCs w:val="24"/>
      <w:lang w:val="en-GB"/>
    </w:rPr>
  </w:style>
  <w:style w:type="paragraph" w:customStyle="1" w:styleId="Level6">
    <w:name w:val="Level 6"/>
    <w:basedOn w:val="Normln"/>
    <w:qFormat/>
    <w:rsid w:val="00653B2A"/>
    <w:pPr>
      <w:numPr>
        <w:ilvl w:val="5"/>
        <w:numId w:val="1"/>
      </w:numPr>
      <w:spacing w:after="140" w:line="290" w:lineRule="auto"/>
      <w:jc w:val="both"/>
    </w:pPr>
    <w:rPr>
      <w:rFonts w:ascii="Arial" w:eastAsia="Times New Roman" w:hAnsi="Arial" w:cs="Times New Roman"/>
      <w:kern w:val="20"/>
      <w:sz w:val="20"/>
      <w:szCs w:val="24"/>
      <w:lang w:val="en-GB"/>
    </w:rPr>
  </w:style>
  <w:style w:type="paragraph" w:customStyle="1" w:styleId="Level2NotBold">
    <w:name w:val="Level 2 + Not Bold"/>
    <w:basedOn w:val="Level2"/>
    <w:qFormat/>
    <w:rsid w:val="00653B2A"/>
    <w:rPr>
      <w:b w:val="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653B2A"/>
    <w:rPr>
      <w:rFonts w:ascii="Arial" w:hAnsi="Arial" w:cs="Arial"/>
      <w:color w:val="4B4B4D"/>
      <w:sz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653B2A"/>
    <w:pPr>
      <w:spacing w:after="240" w:line="276" w:lineRule="auto"/>
      <w:ind w:left="720"/>
      <w:contextualSpacing/>
      <w:jc w:val="both"/>
    </w:pPr>
    <w:rPr>
      <w:rFonts w:ascii="Arial" w:hAnsi="Arial" w:cs="Arial"/>
      <w:color w:val="4B4B4D"/>
      <w:sz w:val="20"/>
      <w:lang w:val="de-DE"/>
    </w:rPr>
  </w:style>
  <w:style w:type="paragraph" w:customStyle="1" w:styleId="Default">
    <w:name w:val="Default"/>
    <w:rsid w:val="00653B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cs-CZ"/>
    </w:rPr>
  </w:style>
  <w:style w:type="character" w:customStyle="1" w:styleId="A4">
    <w:name w:val="A4"/>
    <w:uiPriority w:val="99"/>
    <w:rsid w:val="00653B2A"/>
    <w:rPr>
      <w:color w:val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6377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776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776B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77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776B"/>
    <w:rPr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776B"/>
    <w:rPr>
      <w:rFonts w:ascii="Segoe UI" w:hAnsi="Segoe UI" w:cs="Segoe UI"/>
      <w:sz w:val="18"/>
      <w:szCs w:val="18"/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85579B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D6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6058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5D6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6058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deichmann.c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deichmann.cz/" TargetMode="External"/><Relationship Id="rId12" Type="http://schemas.openxmlformats.org/officeDocument/2006/relationships/hyperlink" Target="https://corpsite.deichmann.com/cz-cs/media/ke-stazen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&#268;esko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ervice-cz@deichman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rvice-cz@deichmann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926FE0BC</Template>
  <TotalTime>0</TotalTime>
  <Pages>5</Pages>
  <Words>1625</Words>
  <Characters>10241</Characters>
  <Application>Microsoft Office Word</Application>
  <DocSecurity>0</DocSecurity>
  <Lines>85</Lines>
  <Paragraphs>23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2020-06-09T07:31:00Z</dcterms:created>
  <dcterms:modified xsi:type="dcterms:W3CDTF">2020-08-04T18:36:00Z</dcterms:modified>
</cp:coreProperties>
</file>